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62" w:rsidRPr="000E722A" w:rsidRDefault="006F4C62" w:rsidP="00DE143A">
      <w:pPr>
        <w:pStyle w:val="Heading1"/>
        <w:keepNext w:val="0"/>
        <w:widowControl w:val="0"/>
        <w:jc w:val="center"/>
        <w:rPr>
          <w:sz w:val="28"/>
          <w:szCs w:val="28"/>
        </w:rPr>
      </w:pPr>
      <w:bookmarkStart w:id="0" w:name="_Toc178056721"/>
      <w:r w:rsidRPr="000E722A">
        <w:rPr>
          <w:sz w:val="28"/>
          <w:szCs w:val="28"/>
        </w:rPr>
        <w:t>Title: Times New Roman, 14, Bold. Use Title Case</w:t>
      </w:r>
    </w:p>
    <w:p w:rsidR="006F4C62" w:rsidRPr="000E722A" w:rsidRDefault="006F4C62" w:rsidP="002E112B">
      <w:pPr>
        <w:widowControl w:val="0"/>
        <w:jc w:val="center"/>
        <w:rPr>
          <w:b/>
          <w:sz w:val="28"/>
          <w:szCs w:val="28"/>
          <w:lang w:val="en-US"/>
        </w:rPr>
      </w:pPr>
    </w:p>
    <w:p w:rsidR="006F4C62" w:rsidRPr="000E722A" w:rsidRDefault="006F4C62" w:rsidP="00DE143A">
      <w:pPr>
        <w:widowControl w:val="0"/>
        <w:jc w:val="center"/>
        <w:rPr>
          <w:lang w:val="en-US"/>
        </w:rPr>
      </w:pPr>
      <w:r w:rsidRPr="000E722A">
        <w:rPr>
          <w:lang w:val="en-US"/>
        </w:rPr>
        <w:t>First AUTHOR</w:t>
      </w:r>
      <w:r w:rsidRPr="000E722A">
        <w:rPr>
          <w:vertAlign w:val="superscript"/>
          <w:lang w:val="en-US"/>
        </w:rPr>
        <w:t>1</w:t>
      </w:r>
      <w:r w:rsidRPr="000E722A">
        <w:rPr>
          <w:lang w:val="en-US"/>
        </w:rPr>
        <w:t>, Second AUTHOR</w:t>
      </w:r>
      <w:r w:rsidRPr="000E722A">
        <w:rPr>
          <w:vertAlign w:val="superscript"/>
          <w:lang w:val="en-US"/>
        </w:rPr>
        <w:t>2</w:t>
      </w:r>
      <w:r w:rsidRPr="000E722A">
        <w:rPr>
          <w:lang w:val="en-US"/>
        </w:rPr>
        <w:t>, Third AUTHOR</w:t>
      </w:r>
      <w:r w:rsidRPr="000E722A">
        <w:rPr>
          <w:vertAlign w:val="superscript"/>
          <w:lang w:val="en-US"/>
        </w:rPr>
        <w:t>3</w:t>
      </w:r>
    </w:p>
    <w:p w:rsidR="006F4C62" w:rsidRPr="000E722A" w:rsidRDefault="006F4C62" w:rsidP="00DE143A">
      <w:pPr>
        <w:widowControl w:val="0"/>
        <w:jc w:val="center"/>
        <w:rPr>
          <w:lang w:val="en-US"/>
        </w:rPr>
      </w:pPr>
      <w:r w:rsidRPr="000E722A">
        <w:rPr>
          <w:vertAlign w:val="superscript"/>
          <w:lang w:val="en-US"/>
        </w:rPr>
        <w:t>1</w:t>
      </w:r>
      <w:r w:rsidRPr="000E722A">
        <w:rPr>
          <w:lang w:val="en-US"/>
        </w:rPr>
        <w:t>First author affiliation</w:t>
      </w:r>
    </w:p>
    <w:p w:rsidR="006F4C62" w:rsidRPr="000E722A" w:rsidRDefault="006F4C62" w:rsidP="008A577A">
      <w:pPr>
        <w:widowControl w:val="0"/>
        <w:jc w:val="center"/>
        <w:rPr>
          <w:lang w:val="en-US"/>
        </w:rPr>
      </w:pPr>
      <w:r w:rsidRPr="000E722A">
        <w:rPr>
          <w:vertAlign w:val="superscript"/>
          <w:lang w:val="en-US"/>
        </w:rPr>
        <w:t>2</w:t>
      </w:r>
      <w:r w:rsidRPr="000E722A">
        <w:rPr>
          <w:lang w:val="en-US"/>
        </w:rPr>
        <w:t>Second author affiliation</w:t>
      </w:r>
    </w:p>
    <w:p w:rsidR="006F4C62" w:rsidRPr="000E722A" w:rsidRDefault="006F4C62" w:rsidP="008A577A">
      <w:pPr>
        <w:widowControl w:val="0"/>
        <w:jc w:val="center"/>
        <w:rPr>
          <w:lang w:val="en-US"/>
        </w:rPr>
      </w:pPr>
      <w:r w:rsidRPr="000E722A">
        <w:rPr>
          <w:vertAlign w:val="superscript"/>
          <w:lang w:val="en-US"/>
        </w:rPr>
        <w:t>3</w:t>
      </w:r>
      <w:r w:rsidRPr="000E722A">
        <w:rPr>
          <w:lang w:val="en-US"/>
        </w:rPr>
        <w:t>Third author affiliation</w:t>
      </w:r>
    </w:p>
    <w:p w:rsidR="006F4C62" w:rsidRPr="000E722A" w:rsidRDefault="006F4C62" w:rsidP="00DE143A">
      <w:pPr>
        <w:widowControl w:val="0"/>
        <w:jc w:val="center"/>
        <w:rPr>
          <w:lang w:val="en-US"/>
        </w:rPr>
      </w:pPr>
      <w:r w:rsidRPr="000E722A">
        <w:rPr>
          <w:lang w:val="en-US"/>
        </w:rPr>
        <w:t>First author email, Second author email, Third author email</w:t>
      </w:r>
    </w:p>
    <w:p w:rsidR="006F4C62" w:rsidRPr="000E722A" w:rsidRDefault="006F4C62" w:rsidP="002E112B">
      <w:pPr>
        <w:widowControl w:val="0"/>
        <w:jc w:val="center"/>
        <w:rPr>
          <w:lang w:val="en-US"/>
        </w:rPr>
      </w:pPr>
    </w:p>
    <w:p w:rsidR="006F4C62" w:rsidRPr="000E722A" w:rsidRDefault="006F4C62" w:rsidP="00DE143A">
      <w:pPr>
        <w:widowControl w:val="0"/>
        <w:jc w:val="both"/>
        <w:rPr>
          <w:i/>
          <w:lang w:val="en-US"/>
        </w:rPr>
      </w:pPr>
      <w:r w:rsidRPr="000E722A">
        <w:rPr>
          <w:i/>
          <w:lang w:val="en-US"/>
        </w:rPr>
        <w:t xml:space="preserve">This document gives formatting instructions for authors preparing papers for publication in the </w:t>
      </w:r>
      <w:proofErr w:type="spellStart"/>
      <w:r w:rsidRPr="000E722A">
        <w:rPr>
          <w:i/>
          <w:lang w:val="en-US"/>
        </w:rPr>
        <w:t>Informatica</w:t>
      </w:r>
      <w:proofErr w:type="spellEnd"/>
      <w:r w:rsidRPr="000E722A">
        <w:rPr>
          <w:i/>
          <w:lang w:val="en-US"/>
        </w:rPr>
        <w:t xml:space="preserve"> </w:t>
      </w:r>
      <w:proofErr w:type="spellStart"/>
      <w:r w:rsidRPr="000E722A">
        <w:rPr>
          <w:i/>
          <w:lang w:val="en-US"/>
        </w:rPr>
        <w:t>Economică</w:t>
      </w:r>
      <w:proofErr w:type="spellEnd"/>
      <w:r w:rsidRPr="000E722A">
        <w:rPr>
          <w:i/>
          <w:lang w:val="en-US"/>
        </w:rPr>
        <w:t xml:space="preserve"> </w:t>
      </w:r>
      <w:r w:rsidR="00EE53B7" w:rsidRPr="000E722A">
        <w:rPr>
          <w:i/>
          <w:lang w:val="en-US"/>
        </w:rPr>
        <w:t>j</w:t>
      </w:r>
      <w:r w:rsidRPr="000E722A">
        <w:rPr>
          <w:i/>
          <w:lang w:val="en-US"/>
        </w:rPr>
        <w:t>ournal. In the abstract, please describe your paper using b</w:t>
      </w:r>
      <w:r w:rsidRPr="000E722A">
        <w:rPr>
          <w:i/>
          <w:lang w:val="en-US"/>
        </w:rPr>
        <w:t>e</w:t>
      </w:r>
      <w:r w:rsidRPr="000E722A">
        <w:rPr>
          <w:i/>
          <w:lang w:val="en-US"/>
        </w:rPr>
        <w:t>tween 100 and 150 words. Use Times New Roman, 12, italic font style. The authors must follow the instructions given in the document for the papers to be published. You can use this document as both an instruction set and as a template into which you can type your own text.</w:t>
      </w:r>
    </w:p>
    <w:p w:rsidR="006F4C62" w:rsidRPr="000E722A" w:rsidRDefault="006F4C62" w:rsidP="00DE143A">
      <w:pPr>
        <w:widowControl w:val="0"/>
        <w:jc w:val="both"/>
        <w:rPr>
          <w:i/>
          <w:lang w:val="en-US"/>
        </w:rPr>
      </w:pPr>
      <w:r w:rsidRPr="000E722A">
        <w:rPr>
          <w:b/>
          <w:i/>
          <w:lang w:val="en-US"/>
        </w:rPr>
        <w:t>Keywords:</w:t>
      </w:r>
      <w:r w:rsidRPr="000E722A">
        <w:rPr>
          <w:i/>
          <w:lang w:val="en-US"/>
        </w:rPr>
        <w:t xml:space="preserve"> Keyword1, Keyword2, Keyword3, Keyword4, Keyword5</w:t>
      </w:r>
    </w:p>
    <w:p w:rsidR="006F4C62" w:rsidRPr="000E722A" w:rsidRDefault="006F4C62" w:rsidP="00DE143A">
      <w:pPr>
        <w:widowControl w:val="0"/>
        <w:jc w:val="both"/>
        <w:rPr>
          <w:lang w:val="en-US"/>
        </w:rPr>
      </w:pPr>
    </w:p>
    <w:p w:rsidR="006F4C62" w:rsidRPr="000E722A" w:rsidRDefault="006F4C62" w:rsidP="00D037ED">
      <w:pPr>
        <w:keepNext/>
        <w:framePr w:dropCap="drop" w:lines="2" w:wrap="around" w:vAnchor="text" w:hAnchor="text"/>
        <w:spacing w:line="551" w:lineRule="exact"/>
        <w:jc w:val="both"/>
        <w:textAlignment w:val="baseline"/>
        <w:rPr>
          <w:b/>
          <w:position w:val="-6"/>
          <w:sz w:val="69"/>
          <w:lang w:val="en-US"/>
        </w:rPr>
      </w:pPr>
      <w:r w:rsidRPr="000E722A">
        <w:rPr>
          <w:b/>
          <w:position w:val="-6"/>
          <w:sz w:val="69"/>
          <w:lang w:val="en-US"/>
        </w:rPr>
        <w:t>1</w:t>
      </w:r>
    </w:p>
    <w:p w:rsidR="006F4C62" w:rsidRPr="000E722A" w:rsidRDefault="006F4C62" w:rsidP="00DE143A">
      <w:pPr>
        <w:widowControl w:val="0"/>
        <w:jc w:val="both"/>
        <w:rPr>
          <w:b/>
          <w:lang w:val="en-US"/>
        </w:rPr>
      </w:pPr>
      <w:r w:rsidRPr="000E722A">
        <w:rPr>
          <w:b/>
          <w:lang w:val="en-US"/>
        </w:rPr>
        <w:t>Introduction</w:t>
      </w:r>
    </w:p>
    <w:p w:rsidR="006F4C62" w:rsidRPr="000E722A" w:rsidRDefault="006F4C62" w:rsidP="00334D1E">
      <w:pPr>
        <w:widowControl w:val="0"/>
        <w:jc w:val="both"/>
        <w:rPr>
          <w:lang w:val="en-US"/>
        </w:rPr>
      </w:pPr>
      <w:r w:rsidRPr="000E722A">
        <w:rPr>
          <w:lang w:val="en-US"/>
        </w:rPr>
        <w:t>The paper shall include an introduction on the current research in the papers field, original solutions, experimental results analysis, conclusions and references.</w:t>
      </w:r>
    </w:p>
    <w:p w:rsidR="006F4C62" w:rsidRPr="000E722A" w:rsidRDefault="006F4C62" w:rsidP="00334D1E">
      <w:pPr>
        <w:widowControl w:val="0"/>
        <w:jc w:val="both"/>
        <w:rPr>
          <w:lang w:val="en-US"/>
        </w:rPr>
      </w:pPr>
      <w:r w:rsidRPr="000E722A">
        <w:rPr>
          <w:lang w:val="en-US"/>
        </w:rPr>
        <w:t>The paper should be edited as Microsoft Word 97-2007 document (.doc or .</w:t>
      </w:r>
      <w:proofErr w:type="spellStart"/>
      <w:r w:rsidRPr="000E722A">
        <w:rPr>
          <w:lang w:val="en-US"/>
        </w:rPr>
        <w:t>docx</w:t>
      </w:r>
      <w:proofErr w:type="spellEnd"/>
      <w:r w:rsidRPr="000E722A">
        <w:rPr>
          <w:lang w:val="en-US"/>
        </w:rPr>
        <w:t>) or rich text format (.rtf), with the following settings (all measures in centimeters):</w:t>
      </w:r>
    </w:p>
    <w:p w:rsidR="006F4C62" w:rsidRPr="000E722A" w:rsidRDefault="006F4C62" w:rsidP="00334D1E">
      <w:pPr>
        <w:widowControl w:val="0"/>
        <w:numPr>
          <w:ilvl w:val="0"/>
          <w:numId w:val="34"/>
        </w:numPr>
        <w:tabs>
          <w:tab w:val="clear" w:pos="720"/>
          <w:tab w:val="num" w:pos="540"/>
        </w:tabs>
        <w:ind w:left="540"/>
        <w:jc w:val="both"/>
        <w:rPr>
          <w:lang w:val="en-US"/>
        </w:rPr>
      </w:pPr>
      <w:r w:rsidRPr="000E722A">
        <w:rPr>
          <w:i/>
          <w:iCs/>
          <w:lang w:val="en-US"/>
        </w:rPr>
        <w:t>Page setup</w:t>
      </w:r>
      <w:r w:rsidRPr="000E722A">
        <w:rPr>
          <w:lang w:val="en-US"/>
        </w:rPr>
        <w:t>: Page size A4, orientation portrait; Margins: mirror margins, top 3cm, bo</w:t>
      </w:r>
      <w:r w:rsidRPr="000E722A">
        <w:rPr>
          <w:lang w:val="en-US"/>
        </w:rPr>
        <w:t>t</w:t>
      </w:r>
      <w:r w:rsidRPr="000E722A">
        <w:rPr>
          <w:lang w:val="en-US"/>
        </w:rPr>
        <w:t>tom 2cm, inside 2.5cm, outside 2cm, gutter 0.5cm; Layout: header 1.7 cm (different odd and even), footer 0cm, section start continuous, page alignment top;</w:t>
      </w:r>
    </w:p>
    <w:p w:rsidR="006F4C62" w:rsidRPr="000E722A" w:rsidRDefault="006F4C62" w:rsidP="00334D1E">
      <w:pPr>
        <w:widowControl w:val="0"/>
        <w:numPr>
          <w:ilvl w:val="0"/>
          <w:numId w:val="34"/>
        </w:numPr>
        <w:tabs>
          <w:tab w:val="clear" w:pos="720"/>
          <w:tab w:val="num" w:pos="540"/>
        </w:tabs>
        <w:ind w:left="540"/>
        <w:jc w:val="both"/>
        <w:rPr>
          <w:lang w:val="en-US"/>
        </w:rPr>
      </w:pPr>
      <w:r w:rsidRPr="000E722A">
        <w:rPr>
          <w:i/>
          <w:iCs/>
          <w:lang w:val="en-US"/>
        </w:rPr>
        <w:t>Page numbers</w:t>
      </w:r>
      <w:r w:rsidRPr="000E722A">
        <w:rPr>
          <w:lang w:val="en-US"/>
        </w:rPr>
        <w:t>: top, outside, font Times New Roman size 10, bold, continue from pr</w:t>
      </w:r>
      <w:r w:rsidRPr="000E722A">
        <w:rPr>
          <w:lang w:val="en-US"/>
        </w:rPr>
        <w:t>e</w:t>
      </w:r>
      <w:r w:rsidRPr="000E722A">
        <w:rPr>
          <w:lang w:val="en-US"/>
        </w:rPr>
        <w:t>vious section;</w:t>
      </w:r>
    </w:p>
    <w:p w:rsidR="006F4C62" w:rsidRPr="000E722A" w:rsidRDefault="006F4C62" w:rsidP="00334D1E">
      <w:pPr>
        <w:widowControl w:val="0"/>
        <w:numPr>
          <w:ilvl w:val="0"/>
          <w:numId w:val="34"/>
        </w:numPr>
        <w:tabs>
          <w:tab w:val="clear" w:pos="720"/>
          <w:tab w:val="num" w:pos="540"/>
        </w:tabs>
        <w:ind w:left="540"/>
        <w:jc w:val="both"/>
        <w:rPr>
          <w:lang w:val="en-US"/>
        </w:rPr>
      </w:pPr>
      <w:r w:rsidRPr="000E722A">
        <w:rPr>
          <w:i/>
          <w:iCs/>
          <w:lang w:val="en-US"/>
        </w:rPr>
        <w:t>Paragraph format</w:t>
      </w:r>
      <w:r w:rsidRPr="000E722A">
        <w:rPr>
          <w:lang w:val="en-US"/>
        </w:rPr>
        <w:t>: line spacing single, uncheck widow/orphan protection, alignment justify;</w:t>
      </w:r>
    </w:p>
    <w:p w:rsidR="006F4C62" w:rsidRPr="000E722A" w:rsidRDefault="006F4C62" w:rsidP="00334D1E">
      <w:pPr>
        <w:widowControl w:val="0"/>
        <w:numPr>
          <w:ilvl w:val="0"/>
          <w:numId w:val="34"/>
        </w:numPr>
        <w:tabs>
          <w:tab w:val="clear" w:pos="720"/>
          <w:tab w:val="num" w:pos="540"/>
        </w:tabs>
        <w:ind w:left="540"/>
        <w:jc w:val="both"/>
        <w:rPr>
          <w:lang w:val="en-US"/>
        </w:rPr>
      </w:pPr>
      <w:r w:rsidRPr="000E722A">
        <w:rPr>
          <w:i/>
          <w:iCs/>
          <w:lang w:val="en-US"/>
        </w:rPr>
        <w:t>Font</w:t>
      </w:r>
      <w:r w:rsidRPr="000E722A">
        <w:rPr>
          <w:lang w:val="en-US"/>
        </w:rPr>
        <w:t>: Times New Roman size 12, regular (unless otherwise stated in the following se</w:t>
      </w:r>
      <w:r w:rsidRPr="000E722A">
        <w:rPr>
          <w:lang w:val="en-US"/>
        </w:rPr>
        <w:t>c</w:t>
      </w:r>
      <w:r w:rsidRPr="000E722A">
        <w:rPr>
          <w:lang w:val="en-US"/>
        </w:rPr>
        <w:t xml:space="preserve">tions); </w:t>
      </w:r>
    </w:p>
    <w:p w:rsidR="006F4C62" w:rsidRPr="000E722A" w:rsidRDefault="006F4C62" w:rsidP="00334D1E">
      <w:pPr>
        <w:widowControl w:val="0"/>
        <w:numPr>
          <w:ilvl w:val="0"/>
          <w:numId w:val="34"/>
        </w:numPr>
        <w:tabs>
          <w:tab w:val="clear" w:pos="720"/>
          <w:tab w:val="num" w:pos="540"/>
        </w:tabs>
        <w:ind w:left="540"/>
        <w:jc w:val="both"/>
        <w:rPr>
          <w:lang w:val="en-US"/>
        </w:rPr>
      </w:pPr>
      <w:r w:rsidRPr="000E722A">
        <w:rPr>
          <w:i/>
          <w:iCs/>
          <w:lang w:val="en-US"/>
        </w:rPr>
        <w:t>Document language</w:t>
      </w:r>
      <w:r w:rsidRPr="000E722A">
        <w:rPr>
          <w:lang w:val="en-US"/>
        </w:rPr>
        <w:t>: English (US/UK), automatic hyphenation on (hyphenation zone 0.1cm). Make sure the speller has been used to correct eventual typing mistakes.</w:t>
      </w:r>
    </w:p>
    <w:p w:rsidR="006F4C62" w:rsidRPr="000E722A" w:rsidRDefault="00EE53B7" w:rsidP="00334D1E">
      <w:pPr>
        <w:widowControl w:val="0"/>
        <w:jc w:val="both"/>
        <w:rPr>
          <w:lang w:val="en-US"/>
        </w:rPr>
      </w:pPr>
      <w:r w:rsidRPr="000E722A">
        <w:rPr>
          <w:lang w:val="en-US"/>
        </w:rPr>
        <w:t>Use the following se</w:t>
      </w:r>
      <w:r w:rsidRPr="000E722A">
        <w:rPr>
          <w:lang w:val="en-US"/>
        </w:rPr>
        <w:t>t</w:t>
      </w:r>
      <w:r w:rsidRPr="000E722A">
        <w:rPr>
          <w:lang w:val="en-US"/>
        </w:rPr>
        <w:t>tings for title, authors, abstract and keywords:</w:t>
      </w:r>
    </w:p>
    <w:p w:rsidR="000E722A" w:rsidRDefault="00EE53B7" w:rsidP="000E722A">
      <w:pPr>
        <w:numPr>
          <w:ilvl w:val="0"/>
          <w:numId w:val="35"/>
        </w:numPr>
        <w:tabs>
          <w:tab w:val="clear" w:pos="720"/>
          <w:tab w:val="num" w:pos="540"/>
        </w:tabs>
        <w:ind w:left="540" w:hanging="357"/>
        <w:jc w:val="both"/>
        <w:rPr>
          <w:lang w:val="en-US"/>
        </w:rPr>
      </w:pPr>
      <w:r w:rsidRPr="000E722A">
        <w:rPr>
          <w:rStyle w:val="Emphasis"/>
          <w:lang w:val="en-US"/>
        </w:rPr>
        <w:t>Paper title</w:t>
      </w:r>
      <w:r w:rsidRPr="000E722A">
        <w:rPr>
          <w:lang w:val="en-US"/>
        </w:rPr>
        <w:t>: centered paragraph, font size 14, bold.</w:t>
      </w:r>
    </w:p>
    <w:p w:rsidR="000E722A" w:rsidRPr="000E722A" w:rsidRDefault="00EE53B7" w:rsidP="000E722A">
      <w:pPr>
        <w:numPr>
          <w:ilvl w:val="0"/>
          <w:numId w:val="35"/>
        </w:numPr>
        <w:tabs>
          <w:tab w:val="clear" w:pos="720"/>
          <w:tab w:val="num" w:pos="540"/>
        </w:tabs>
        <w:ind w:left="540" w:hanging="357"/>
        <w:jc w:val="both"/>
        <w:rPr>
          <w:lang w:val="en-US"/>
        </w:rPr>
      </w:pPr>
      <w:r w:rsidRPr="000E722A">
        <w:rPr>
          <w:rStyle w:val="Emphasis"/>
          <w:lang w:val="en-US"/>
        </w:rPr>
        <w:t>Author(s)</w:t>
      </w:r>
      <w:r w:rsidRPr="000E722A">
        <w:rPr>
          <w:lang w:val="en-US"/>
        </w:rPr>
        <w:t>: full name (last name all capitals) and affiliation (institution, city, country, email) – centered paragraph.</w:t>
      </w:r>
      <w:r w:rsidR="000E722A" w:rsidRPr="000E722A">
        <w:rPr>
          <w:lang w:val="en-US"/>
        </w:rPr>
        <w:t xml:space="preserve"> Author names must not show any professional title (e.g. Director), any academic title (e.g. Dr.) or any membership of any professional organiz</w:t>
      </w:r>
      <w:r w:rsidR="000E722A" w:rsidRPr="000E722A">
        <w:rPr>
          <w:lang w:val="en-US"/>
        </w:rPr>
        <w:t>a</w:t>
      </w:r>
      <w:r w:rsidR="000E722A" w:rsidRPr="000E722A">
        <w:rPr>
          <w:lang w:val="en-US"/>
        </w:rPr>
        <w:t>tion.</w:t>
      </w:r>
      <w:r w:rsidR="000E722A">
        <w:rPr>
          <w:lang w:val="en-US"/>
        </w:rPr>
        <w:t xml:space="preserve"> </w:t>
      </w:r>
      <w:r w:rsidR="000E722A" w:rsidRPr="000E722A">
        <w:rPr>
          <w:lang w:val="en-US"/>
        </w:rPr>
        <w:t>Each affiliation must include, at the very least, the name of the university / comp</w:t>
      </w:r>
      <w:r w:rsidR="000E722A" w:rsidRPr="000E722A">
        <w:rPr>
          <w:lang w:val="en-US"/>
        </w:rPr>
        <w:t>a</w:t>
      </w:r>
      <w:r w:rsidR="000E722A" w:rsidRPr="000E722A">
        <w:rPr>
          <w:lang w:val="en-US"/>
        </w:rPr>
        <w:t xml:space="preserve">ny, the name of the city and the name of the country where the author is based (e.g. </w:t>
      </w:r>
      <w:smartTag w:uri="urn:schemas-microsoft-com:office:smarttags" w:element="PlaceType">
        <w:r w:rsidR="000E722A" w:rsidRPr="000E722A">
          <w:rPr>
            <w:lang w:val="en-US"/>
          </w:rPr>
          <w:t>Academy</w:t>
        </w:r>
      </w:smartTag>
      <w:r w:rsidR="000E722A" w:rsidRPr="000E722A">
        <w:rPr>
          <w:lang w:val="en-US"/>
        </w:rPr>
        <w:t xml:space="preserve"> of </w:t>
      </w:r>
      <w:smartTag w:uri="urn:schemas-microsoft-com:office:smarttags" w:element="PlaceName">
        <w:r w:rsidR="000E722A" w:rsidRPr="000E722A">
          <w:rPr>
            <w:lang w:val="en-US"/>
          </w:rPr>
          <w:t>Economic Studies</w:t>
        </w:r>
      </w:smartTag>
      <w:r w:rsidR="000E722A" w:rsidRPr="000E722A">
        <w:rPr>
          <w:lang w:val="en-US"/>
        </w:rPr>
        <w:t xml:space="preserve">, </w:t>
      </w:r>
      <w:smartTag w:uri="urn:schemas-microsoft-com:office:smarttags" w:element="place">
        <w:smartTag w:uri="urn:schemas-microsoft-com:office:smarttags" w:element="City">
          <w:r w:rsidR="000E722A" w:rsidRPr="000E722A">
            <w:rPr>
              <w:lang w:val="en-US"/>
            </w:rPr>
            <w:t>Bucharest</w:t>
          </w:r>
        </w:smartTag>
        <w:r w:rsidR="000E722A" w:rsidRPr="000E722A">
          <w:rPr>
            <w:lang w:val="en-US"/>
          </w:rPr>
          <w:t xml:space="preserve">, </w:t>
        </w:r>
        <w:smartTag w:uri="urn:schemas-microsoft-com:office:smarttags" w:element="country-region">
          <w:r w:rsidR="000E722A" w:rsidRPr="000E722A">
            <w:rPr>
              <w:lang w:val="en-US"/>
            </w:rPr>
            <w:t>Romania</w:t>
          </w:r>
        </w:smartTag>
      </w:smartTag>
      <w:r w:rsidR="000E722A" w:rsidRPr="000E722A">
        <w:rPr>
          <w:lang w:val="en-US"/>
        </w:rPr>
        <w:t>).</w:t>
      </w:r>
      <w:r w:rsidR="00827260">
        <w:rPr>
          <w:lang w:val="en-US"/>
        </w:rPr>
        <w:t xml:space="preserve"> </w:t>
      </w:r>
    </w:p>
    <w:p w:rsidR="00EE53B7" w:rsidRPr="000E722A" w:rsidRDefault="00EE53B7" w:rsidP="00EE53B7">
      <w:pPr>
        <w:numPr>
          <w:ilvl w:val="0"/>
          <w:numId w:val="35"/>
        </w:numPr>
        <w:tabs>
          <w:tab w:val="clear" w:pos="720"/>
          <w:tab w:val="num" w:pos="540"/>
        </w:tabs>
        <w:ind w:left="540" w:hanging="357"/>
        <w:jc w:val="both"/>
        <w:rPr>
          <w:lang w:val="en-US"/>
        </w:rPr>
      </w:pPr>
      <w:r w:rsidRPr="000E722A">
        <w:rPr>
          <w:rStyle w:val="Emphasis"/>
          <w:lang w:val="en-US"/>
        </w:rPr>
        <w:t>Paper abstract</w:t>
      </w:r>
      <w:r w:rsidRPr="000E722A">
        <w:rPr>
          <w:lang w:val="en-US"/>
        </w:rPr>
        <w:t>: describe your paper using between 100 and 150 words. Use italic font style.</w:t>
      </w:r>
    </w:p>
    <w:p w:rsidR="00EE53B7" w:rsidRPr="000E722A" w:rsidRDefault="00EE53B7" w:rsidP="00EE53B7">
      <w:pPr>
        <w:numPr>
          <w:ilvl w:val="0"/>
          <w:numId w:val="35"/>
        </w:numPr>
        <w:tabs>
          <w:tab w:val="clear" w:pos="720"/>
          <w:tab w:val="num" w:pos="540"/>
        </w:tabs>
        <w:ind w:left="540" w:hanging="357"/>
        <w:jc w:val="both"/>
        <w:rPr>
          <w:lang w:val="en-US"/>
        </w:rPr>
      </w:pPr>
      <w:r w:rsidRPr="000E722A">
        <w:rPr>
          <w:rStyle w:val="Emphasis"/>
          <w:lang w:val="en-US"/>
        </w:rPr>
        <w:t>Keywords</w:t>
      </w:r>
      <w:r w:rsidRPr="000E722A">
        <w:rPr>
          <w:lang w:val="en-US"/>
        </w:rPr>
        <w:t>: italic font, the lead word “</w:t>
      </w:r>
      <w:r w:rsidR="00827260">
        <w:rPr>
          <w:lang w:val="en-US"/>
        </w:rPr>
        <w:t>K</w:t>
      </w:r>
      <w:r w:rsidRPr="000E722A">
        <w:rPr>
          <w:lang w:val="en-US"/>
        </w:rPr>
        <w:t>eywords” also with bold font.</w:t>
      </w:r>
    </w:p>
    <w:p w:rsidR="00EE53B7" w:rsidRPr="000E722A" w:rsidRDefault="000E722A" w:rsidP="00334D1E">
      <w:pPr>
        <w:widowControl w:val="0"/>
        <w:jc w:val="both"/>
        <w:rPr>
          <w:lang w:val="en-US"/>
        </w:rPr>
      </w:pPr>
      <w:r w:rsidRPr="000E722A">
        <w:rPr>
          <w:lang w:val="en-US"/>
        </w:rPr>
        <w:t>Each paper shall have no less than 13 pages and no more than 18 pages (using this format). Shorter papers are allowed only in the following situations: corrigendum papers, announc</w:t>
      </w:r>
      <w:r w:rsidRPr="000E722A">
        <w:rPr>
          <w:lang w:val="en-US"/>
        </w:rPr>
        <w:t>e</w:t>
      </w:r>
      <w:r w:rsidRPr="000E722A">
        <w:rPr>
          <w:lang w:val="en-US"/>
        </w:rPr>
        <w:t>ments for scientific events (congresses, seminars etc.), book reviews.</w:t>
      </w:r>
    </w:p>
    <w:p w:rsidR="006F4C62" w:rsidRPr="000E722A" w:rsidRDefault="006F4C62" w:rsidP="00334D1E">
      <w:pPr>
        <w:widowControl w:val="0"/>
        <w:jc w:val="both"/>
        <w:rPr>
          <w:lang w:val="en-US"/>
        </w:rPr>
      </w:pPr>
    </w:p>
    <w:p w:rsidR="006F4C62" w:rsidRPr="000E722A" w:rsidRDefault="006F4C62" w:rsidP="00D72FCC">
      <w:pPr>
        <w:widowControl w:val="0"/>
        <w:rPr>
          <w:b/>
          <w:lang w:val="en-US"/>
        </w:rPr>
      </w:pPr>
      <w:r w:rsidRPr="000E722A">
        <w:rPr>
          <w:b/>
          <w:lang w:val="en-US"/>
        </w:rPr>
        <w:t>2 Content details</w:t>
      </w:r>
      <w:bookmarkStart w:id="1" w:name="_Toc216278430"/>
      <w:bookmarkStart w:id="2" w:name="_Toc216278984"/>
      <w:bookmarkStart w:id="3" w:name="_Toc216279736"/>
      <w:bookmarkStart w:id="4" w:name="_Toc216280350"/>
      <w:bookmarkStart w:id="5" w:name="_Toc216543186"/>
    </w:p>
    <w:p w:rsidR="00EE53B7" w:rsidRPr="000E722A" w:rsidRDefault="00EE53B7" w:rsidP="00EE53B7">
      <w:pPr>
        <w:tabs>
          <w:tab w:val="num" w:pos="1080"/>
        </w:tabs>
        <w:jc w:val="both"/>
        <w:rPr>
          <w:rStyle w:val="Emphasis"/>
          <w:i w:val="0"/>
          <w:lang w:val="en-US"/>
        </w:rPr>
      </w:pPr>
      <w:r w:rsidRPr="000E722A">
        <w:rPr>
          <w:rStyle w:val="Emphasis"/>
          <w:i w:val="0"/>
          <w:lang w:val="en-US"/>
        </w:rPr>
        <w:t>For regular text use Times New Roman, normal, size 12. For section names use New Roman, bold, size 12.</w:t>
      </w:r>
    </w:p>
    <w:p w:rsidR="006F4C62" w:rsidRPr="000E722A" w:rsidRDefault="006F4C62" w:rsidP="00EE53B7">
      <w:pPr>
        <w:tabs>
          <w:tab w:val="num" w:pos="1080"/>
        </w:tabs>
        <w:jc w:val="both"/>
        <w:rPr>
          <w:lang w:val="en-US"/>
        </w:rPr>
      </w:pPr>
      <w:r w:rsidRPr="000E722A">
        <w:rPr>
          <w:rStyle w:val="Emphasis"/>
          <w:lang w:val="en-US"/>
        </w:rPr>
        <w:t>Figures and tables</w:t>
      </w:r>
      <w:r w:rsidRPr="000E722A">
        <w:rPr>
          <w:lang w:val="en-US"/>
        </w:rPr>
        <w:t xml:space="preserve"> must have descriptive titles and consecutive numbering, respe</w:t>
      </w:r>
      <w:r w:rsidRPr="000E722A">
        <w:rPr>
          <w:lang w:val="en-US"/>
        </w:rPr>
        <w:t>c</w:t>
      </w:r>
      <w:r w:rsidRPr="000E722A">
        <w:rPr>
          <w:lang w:val="en-US"/>
        </w:rPr>
        <w:t xml:space="preserve">tively. </w:t>
      </w:r>
    </w:p>
    <w:p w:rsidR="00EE53B7" w:rsidRPr="000E722A" w:rsidRDefault="00EE53B7" w:rsidP="00EE53B7">
      <w:pPr>
        <w:widowControl w:val="0"/>
        <w:jc w:val="both"/>
        <w:rPr>
          <w:lang w:val="en-US"/>
        </w:rPr>
      </w:pPr>
      <w:r w:rsidRPr="000E722A">
        <w:rPr>
          <w:lang w:val="en-US"/>
        </w:rPr>
        <w:lastRenderedPageBreak/>
        <w:t>Figures and tables must be numbered using Arabic numerals. Figures an</w:t>
      </w:r>
      <w:bookmarkStart w:id="6" w:name="_GoBack"/>
      <w:bookmarkEnd w:id="6"/>
      <w:r w:rsidRPr="000E722A">
        <w:rPr>
          <w:lang w:val="en-US"/>
        </w:rPr>
        <w:t>d tables must be ce</w:t>
      </w:r>
      <w:r w:rsidRPr="000E722A">
        <w:rPr>
          <w:lang w:val="en-US"/>
        </w:rPr>
        <w:t>n</w:t>
      </w:r>
      <w:r w:rsidRPr="000E722A">
        <w:rPr>
          <w:lang w:val="en-US"/>
        </w:rPr>
        <w:t>tered.</w:t>
      </w:r>
    </w:p>
    <w:p w:rsidR="00EE53B7" w:rsidRPr="000E722A" w:rsidRDefault="00EE53B7" w:rsidP="00EE53B7">
      <w:pPr>
        <w:pStyle w:val="IEEEParagraph"/>
        <w:ind w:firstLine="0"/>
        <w:rPr>
          <w:sz w:val="24"/>
          <w:lang w:val="en-US"/>
        </w:rPr>
      </w:pPr>
      <w:r w:rsidRPr="000E722A">
        <w:rPr>
          <w:bCs/>
          <w:sz w:val="24"/>
          <w:lang w:val="en-US"/>
        </w:rPr>
        <w:t>All figures, pictures and similar objects must be included in objects of type Microsoft Word Picture and centered. Table description is placed above them; picture description is placed b</w:t>
      </w:r>
      <w:r w:rsidRPr="000E722A">
        <w:rPr>
          <w:bCs/>
          <w:sz w:val="24"/>
          <w:lang w:val="en-US"/>
        </w:rPr>
        <w:t>e</w:t>
      </w:r>
      <w:r w:rsidRPr="000E722A">
        <w:rPr>
          <w:bCs/>
          <w:sz w:val="24"/>
          <w:lang w:val="en-US"/>
        </w:rPr>
        <w:t xml:space="preserve">low them. Description of pictures and titles must begin with type identification and number (e.g.: </w:t>
      </w:r>
      <w:r w:rsidRPr="000E722A">
        <w:rPr>
          <w:b/>
          <w:bCs/>
          <w:sz w:val="24"/>
          <w:lang w:val="en-US"/>
        </w:rPr>
        <w:t>Fig. 1.</w:t>
      </w:r>
      <w:r w:rsidRPr="000E722A">
        <w:rPr>
          <w:bCs/>
          <w:sz w:val="24"/>
          <w:lang w:val="en-US"/>
        </w:rPr>
        <w:t xml:space="preserve"> or </w:t>
      </w:r>
      <w:r w:rsidRPr="000E722A">
        <w:rPr>
          <w:b/>
          <w:bCs/>
          <w:sz w:val="24"/>
          <w:lang w:val="en-US"/>
        </w:rPr>
        <w:t>Table 1.</w:t>
      </w:r>
      <w:r w:rsidRPr="000E722A">
        <w:rPr>
          <w:bCs/>
          <w:sz w:val="24"/>
          <w:lang w:val="en-US"/>
        </w:rPr>
        <w:t xml:space="preserve"> – using bold font; description uses regular font). Each pictures or t</w:t>
      </w:r>
      <w:r w:rsidRPr="000E722A">
        <w:rPr>
          <w:bCs/>
          <w:sz w:val="24"/>
          <w:lang w:val="en-US"/>
        </w:rPr>
        <w:t>a</w:t>
      </w:r>
      <w:r w:rsidRPr="000E722A">
        <w:rPr>
          <w:bCs/>
          <w:sz w:val="24"/>
          <w:lang w:val="en-US"/>
        </w:rPr>
        <w:t>ble must be placed as close as possible to the first reference in the text. Layout for each object must be “in line with text”.</w:t>
      </w:r>
    </w:p>
    <w:p w:rsidR="00EE53B7" w:rsidRPr="000E722A" w:rsidRDefault="00EE53B7" w:rsidP="00EE53B7">
      <w:pPr>
        <w:widowControl w:val="0"/>
        <w:jc w:val="both"/>
        <w:rPr>
          <w:lang w:val="en-US"/>
        </w:rPr>
      </w:pPr>
      <w:r w:rsidRPr="000E722A">
        <w:rPr>
          <w:lang w:val="en-US"/>
        </w:rPr>
        <w:t>Figure 1 depicts four levels of formalization at which rules can be described.</w:t>
      </w:r>
    </w:p>
    <w:p w:rsidR="00EE53B7" w:rsidRPr="000E722A" w:rsidRDefault="00EE53B7" w:rsidP="00EE53B7">
      <w:pPr>
        <w:widowControl w:val="0"/>
        <w:jc w:val="both"/>
        <w:rPr>
          <w:lang w:val="en-US"/>
        </w:rPr>
      </w:pPr>
    </w:p>
    <w:p w:rsidR="00EE53B7" w:rsidRPr="000E722A" w:rsidRDefault="00E1008F" w:rsidP="00EE53B7">
      <w:pPr>
        <w:widowControl w:val="0"/>
        <w:jc w:val="center"/>
        <w:rPr>
          <w:lang w:val="en-US"/>
        </w:rPr>
      </w:pPr>
      <w:r w:rsidRPr="000E722A">
        <w:rPr>
          <w:noProof/>
          <w:lang w:val="ro-RO" w:eastAsia="ro-RO"/>
        </w:rPr>
        <w:drawing>
          <wp:inline distT="0" distB="0" distL="0" distR="0">
            <wp:extent cx="501015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200275"/>
                    </a:xfrm>
                    <a:prstGeom prst="rect">
                      <a:avLst/>
                    </a:prstGeom>
                    <a:noFill/>
                    <a:ln>
                      <a:noFill/>
                    </a:ln>
                  </pic:spPr>
                </pic:pic>
              </a:graphicData>
            </a:graphic>
          </wp:inline>
        </w:drawing>
      </w:r>
    </w:p>
    <w:p w:rsidR="00EE53B7" w:rsidRPr="000E722A" w:rsidRDefault="00EE53B7" w:rsidP="00EE53B7">
      <w:pPr>
        <w:widowControl w:val="0"/>
        <w:jc w:val="center"/>
        <w:rPr>
          <w:lang w:val="en-US"/>
        </w:rPr>
      </w:pPr>
      <w:r w:rsidRPr="000E722A">
        <w:rPr>
          <w:b/>
          <w:lang w:val="en-US"/>
        </w:rPr>
        <w:t>Fig. 1.</w:t>
      </w:r>
      <w:r w:rsidRPr="000E722A">
        <w:rPr>
          <w:lang w:val="en-US"/>
        </w:rPr>
        <w:t xml:space="preserve"> </w:t>
      </w:r>
      <w:r w:rsidRPr="000E722A">
        <w:rPr>
          <w:bCs w:val="0"/>
          <w:lang w:val="en-US"/>
        </w:rPr>
        <w:t>Types of rule expressions</w:t>
      </w:r>
    </w:p>
    <w:p w:rsidR="00EE53B7" w:rsidRPr="000E722A" w:rsidRDefault="00EE53B7" w:rsidP="00EE53B7">
      <w:pPr>
        <w:widowControl w:val="0"/>
        <w:jc w:val="center"/>
        <w:rPr>
          <w:lang w:val="en-US"/>
        </w:rPr>
      </w:pPr>
    </w:p>
    <w:p w:rsidR="00EE53B7" w:rsidRPr="000E722A" w:rsidRDefault="00EE53B7" w:rsidP="00EE53B7">
      <w:pPr>
        <w:pStyle w:val="IEEEParagraph"/>
        <w:ind w:firstLine="0"/>
        <w:rPr>
          <w:sz w:val="24"/>
          <w:lang w:val="en-US"/>
        </w:rPr>
      </w:pPr>
      <w:r w:rsidRPr="000E722A">
        <w:rPr>
          <w:sz w:val="24"/>
          <w:lang w:val="en-US"/>
        </w:rPr>
        <w:t xml:space="preserve">Please check all figures in your paper both on screen and on a black-and-white hardcopy.  When you check your paper on a black-and-white hardcopy, please ensure that the </w:t>
      </w:r>
      <w:r w:rsidR="000E722A" w:rsidRPr="000E722A">
        <w:rPr>
          <w:sz w:val="24"/>
          <w:lang w:val="en-US"/>
        </w:rPr>
        <w:t>colors</w:t>
      </w:r>
      <w:r w:rsidRPr="000E722A">
        <w:rPr>
          <w:sz w:val="24"/>
          <w:lang w:val="en-US"/>
        </w:rPr>
        <w:t xml:space="preserve"> used in each figure contrast well, the image used in each figure is clear and all text labels in each figure are legible.</w:t>
      </w:r>
    </w:p>
    <w:p w:rsidR="00EE53B7" w:rsidRPr="000E722A" w:rsidRDefault="00EE53B7" w:rsidP="00EE53B7">
      <w:pPr>
        <w:widowControl w:val="0"/>
        <w:jc w:val="both"/>
        <w:rPr>
          <w:lang w:val="en-US"/>
        </w:rPr>
      </w:pPr>
      <w:r w:rsidRPr="000E722A">
        <w:rPr>
          <w:lang w:val="en-US"/>
        </w:rPr>
        <w:t>Table 1 present details of the paper content, which must be respected in order to be published.</w:t>
      </w:r>
    </w:p>
    <w:p w:rsidR="00EE53B7" w:rsidRPr="000E722A" w:rsidRDefault="00EE53B7" w:rsidP="00EE53B7">
      <w:pPr>
        <w:widowControl w:val="0"/>
        <w:jc w:val="both"/>
        <w:rPr>
          <w:lang w:val="en-US"/>
        </w:rPr>
      </w:pPr>
      <w:r w:rsidRPr="000E722A">
        <w:rPr>
          <w:lang w:val="en-US"/>
        </w:rPr>
        <w:t xml:space="preserve"> </w:t>
      </w:r>
    </w:p>
    <w:p w:rsidR="00EE53B7" w:rsidRPr="000E722A" w:rsidRDefault="00EE53B7" w:rsidP="000E722A">
      <w:pPr>
        <w:pStyle w:val="BodyText3"/>
        <w:widowControl w:val="0"/>
        <w:spacing w:after="0"/>
        <w:jc w:val="center"/>
        <w:rPr>
          <w:bCs/>
          <w:sz w:val="24"/>
          <w:szCs w:val="24"/>
          <w:lang w:val="en-US"/>
        </w:rPr>
      </w:pPr>
      <w:bookmarkStart w:id="7" w:name="_Toc216530823"/>
      <w:r w:rsidRPr="000E722A">
        <w:rPr>
          <w:b/>
          <w:bCs/>
          <w:sz w:val="24"/>
          <w:szCs w:val="24"/>
          <w:lang w:val="en-US"/>
        </w:rPr>
        <w:t>Table 1</w:t>
      </w:r>
      <w:bookmarkEnd w:id="7"/>
      <w:r w:rsidRPr="000E722A">
        <w:rPr>
          <w:b/>
          <w:bCs/>
          <w:sz w:val="24"/>
          <w:szCs w:val="24"/>
          <w:lang w:val="en-US"/>
        </w:rPr>
        <w:t xml:space="preserve">. </w:t>
      </w:r>
      <w:r w:rsidRPr="000E722A">
        <w:rPr>
          <w:bCs/>
          <w:sz w:val="24"/>
          <w:szCs w:val="24"/>
          <w:lang w:val="en-US"/>
        </w:rPr>
        <w:t>Content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08"/>
        <w:gridCol w:w="5387"/>
      </w:tblGrid>
      <w:tr w:rsidR="00EE53B7" w:rsidRPr="000E722A" w:rsidTr="000E722A">
        <w:trPr>
          <w:jc w:val="center"/>
        </w:trPr>
        <w:tc>
          <w:tcPr>
            <w:tcW w:w="1808" w:type="dxa"/>
          </w:tcPr>
          <w:p w:rsidR="00EE53B7" w:rsidRPr="000E722A" w:rsidRDefault="00EE53B7" w:rsidP="00AE5ADB">
            <w:pPr>
              <w:widowControl w:val="0"/>
              <w:jc w:val="center"/>
              <w:rPr>
                <w:b/>
                <w:bCs w:val="0"/>
                <w:lang w:val="en-US"/>
              </w:rPr>
            </w:pPr>
            <w:r w:rsidRPr="000E722A">
              <w:rPr>
                <w:b/>
                <w:bCs w:val="0"/>
                <w:lang w:val="en-US"/>
              </w:rPr>
              <w:t>Content</w:t>
            </w:r>
          </w:p>
          <w:p w:rsidR="00EE53B7" w:rsidRPr="000E722A" w:rsidRDefault="00EE53B7" w:rsidP="00AE5ADB">
            <w:pPr>
              <w:widowControl w:val="0"/>
              <w:jc w:val="center"/>
              <w:rPr>
                <w:b/>
                <w:bCs w:val="0"/>
                <w:caps/>
                <w:lang w:val="en-US"/>
              </w:rPr>
            </w:pPr>
          </w:p>
        </w:tc>
        <w:tc>
          <w:tcPr>
            <w:tcW w:w="5387" w:type="dxa"/>
          </w:tcPr>
          <w:p w:rsidR="00EE53B7" w:rsidRPr="000E722A" w:rsidRDefault="00EE53B7" w:rsidP="00AE5ADB">
            <w:pPr>
              <w:widowControl w:val="0"/>
              <w:tabs>
                <w:tab w:val="left" w:pos="180"/>
                <w:tab w:val="center" w:pos="2227"/>
              </w:tabs>
              <w:rPr>
                <w:b/>
                <w:bCs w:val="0"/>
                <w:iCs/>
                <w:lang w:val="en-US"/>
              </w:rPr>
            </w:pPr>
            <w:r w:rsidRPr="000E722A">
              <w:rPr>
                <w:b/>
                <w:bCs w:val="0"/>
                <w:iCs/>
                <w:lang w:val="en-US"/>
              </w:rPr>
              <w:tab/>
            </w:r>
            <w:r w:rsidRPr="000E722A">
              <w:rPr>
                <w:b/>
                <w:bCs w:val="0"/>
                <w:iCs/>
                <w:lang w:val="en-US"/>
              </w:rPr>
              <w:tab/>
              <w:t>Details</w:t>
            </w:r>
          </w:p>
          <w:p w:rsidR="00EE53B7" w:rsidRPr="000E722A" w:rsidRDefault="00EE53B7" w:rsidP="00AE5ADB">
            <w:pPr>
              <w:widowControl w:val="0"/>
              <w:tabs>
                <w:tab w:val="left" w:pos="180"/>
                <w:tab w:val="center" w:pos="2227"/>
              </w:tabs>
              <w:jc w:val="center"/>
              <w:rPr>
                <w:b/>
                <w:iCs/>
                <w:lang w:val="en-US"/>
              </w:rPr>
            </w:pPr>
          </w:p>
        </w:tc>
      </w:tr>
      <w:tr w:rsidR="00EE53B7" w:rsidRPr="000E722A" w:rsidTr="000E722A">
        <w:trPr>
          <w:jc w:val="center"/>
        </w:trPr>
        <w:tc>
          <w:tcPr>
            <w:tcW w:w="1808" w:type="dxa"/>
          </w:tcPr>
          <w:p w:rsidR="00EE53B7" w:rsidRPr="000E722A" w:rsidRDefault="00EE53B7" w:rsidP="00AE5ADB">
            <w:pPr>
              <w:widowControl w:val="0"/>
              <w:jc w:val="both"/>
              <w:rPr>
                <w:i/>
                <w:lang w:val="en-US"/>
              </w:rPr>
            </w:pPr>
            <w:r w:rsidRPr="000E722A">
              <w:rPr>
                <w:rStyle w:val="Emphasis"/>
                <w:i w:val="0"/>
                <w:lang w:val="en-US"/>
              </w:rPr>
              <w:t>Paper title</w:t>
            </w:r>
          </w:p>
        </w:tc>
        <w:tc>
          <w:tcPr>
            <w:tcW w:w="5387" w:type="dxa"/>
          </w:tcPr>
          <w:p w:rsidR="00EE53B7" w:rsidRPr="000E722A" w:rsidRDefault="00FB1B09" w:rsidP="00AE5ADB">
            <w:pPr>
              <w:jc w:val="both"/>
              <w:rPr>
                <w:lang w:val="en-US"/>
              </w:rPr>
            </w:pPr>
            <w:r w:rsidRPr="000E722A">
              <w:rPr>
                <w:lang w:val="en-US"/>
              </w:rPr>
              <w:t>Centered</w:t>
            </w:r>
            <w:r w:rsidR="00EE53B7" w:rsidRPr="000E722A">
              <w:rPr>
                <w:lang w:val="en-US"/>
              </w:rPr>
              <w:t xml:space="preserve"> paragraph, font size 14, bold.</w:t>
            </w:r>
          </w:p>
        </w:tc>
      </w:tr>
      <w:tr w:rsidR="00EE53B7" w:rsidRPr="000E722A" w:rsidTr="000E722A">
        <w:trPr>
          <w:jc w:val="center"/>
        </w:trPr>
        <w:tc>
          <w:tcPr>
            <w:tcW w:w="1808" w:type="dxa"/>
          </w:tcPr>
          <w:p w:rsidR="00EE53B7" w:rsidRPr="000E722A" w:rsidRDefault="00EE53B7" w:rsidP="00AE5ADB">
            <w:pPr>
              <w:widowControl w:val="0"/>
              <w:jc w:val="both"/>
              <w:rPr>
                <w:i/>
                <w:lang w:val="en-US"/>
              </w:rPr>
            </w:pPr>
            <w:r w:rsidRPr="000E722A">
              <w:rPr>
                <w:rStyle w:val="Emphasis"/>
                <w:i w:val="0"/>
                <w:lang w:val="en-US"/>
              </w:rPr>
              <w:t>Author(s)</w:t>
            </w:r>
          </w:p>
        </w:tc>
        <w:tc>
          <w:tcPr>
            <w:tcW w:w="5387" w:type="dxa"/>
          </w:tcPr>
          <w:p w:rsidR="00EE53B7" w:rsidRPr="000E722A" w:rsidRDefault="00FB1B09" w:rsidP="00AE5ADB">
            <w:pPr>
              <w:jc w:val="both"/>
              <w:rPr>
                <w:lang w:val="en-US"/>
              </w:rPr>
            </w:pPr>
            <w:r w:rsidRPr="000E722A">
              <w:rPr>
                <w:lang w:val="en-US"/>
              </w:rPr>
              <w:t>Full</w:t>
            </w:r>
            <w:r w:rsidR="00EE53B7" w:rsidRPr="000E722A">
              <w:rPr>
                <w:lang w:val="en-US"/>
              </w:rPr>
              <w:t xml:space="preserve"> name (last name all capitals) and affiliation (i</w:t>
            </w:r>
            <w:r w:rsidR="00EE53B7" w:rsidRPr="000E722A">
              <w:rPr>
                <w:lang w:val="en-US"/>
              </w:rPr>
              <w:t>n</w:t>
            </w:r>
            <w:r w:rsidR="00EE53B7" w:rsidRPr="000E722A">
              <w:rPr>
                <w:lang w:val="en-US"/>
              </w:rPr>
              <w:t>stitution, city, country, email) – ce</w:t>
            </w:r>
            <w:r w:rsidR="00EE53B7" w:rsidRPr="000E722A">
              <w:rPr>
                <w:lang w:val="en-US"/>
              </w:rPr>
              <w:t>n</w:t>
            </w:r>
            <w:r w:rsidR="00EE53B7" w:rsidRPr="000E722A">
              <w:rPr>
                <w:lang w:val="en-US"/>
              </w:rPr>
              <w:t>tered paragraph.</w:t>
            </w:r>
          </w:p>
        </w:tc>
      </w:tr>
      <w:tr w:rsidR="00EE53B7" w:rsidRPr="000E722A" w:rsidTr="000E722A">
        <w:trPr>
          <w:jc w:val="center"/>
        </w:trPr>
        <w:tc>
          <w:tcPr>
            <w:tcW w:w="1808" w:type="dxa"/>
          </w:tcPr>
          <w:p w:rsidR="00EE53B7" w:rsidRPr="000E722A" w:rsidRDefault="00EE53B7" w:rsidP="00AE5ADB">
            <w:pPr>
              <w:widowControl w:val="0"/>
              <w:jc w:val="both"/>
              <w:rPr>
                <w:i/>
                <w:lang w:val="en-US"/>
              </w:rPr>
            </w:pPr>
            <w:r w:rsidRPr="000E722A">
              <w:rPr>
                <w:rStyle w:val="Emphasis"/>
                <w:i w:val="0"/>
                <w:lang w:val="en-US"/>
              </w:rPr>
              <w:t>Paper abstract</w:t>
            </w:r>
          </w:p>
        </w:tc>
        <w:tc>
          <w:tcPr>
            <w:tcW w:w="5387" w:type="dxa"/>
          </w:tcPr>
          <w:p w:rsidR="00EE53B7" w:rsidRPr="000E722A" w:rsidRDefault="00FB1B09" w:rsidP="00AE5ADB">
            <w:pPr>
              <w:jc w:val="both"/>
              <w:rPr>
                <w:lang w:val="en-US"/>
              </w:rPr>
            </w:pPr>
            <w:r w:rsidRPr="000E722A">
              <w:rPr>
                <w:lang w:val="en-US"/>
              </w:rPr>
              <w:t>Describe</w:t>
            </w:r>
            <w:r w:rsidR="00EE53B7" w:rsidRPr="000E722A">
              <w:rPr>
                <w:lang w:val="en-US"/>
              </w:rPr>
              <w:t xml:space="preserve"> your paper using between 100 and 150 words. Use italic font style.</w:t>
            </w:r>
          </w:p>
        </w:tc>
      </w:tr>
      <w:tr w:rsidR="00EE53B7" w:rsidRPr="000E722A" w:rsidTr="000E722A">
        <w:trPr>
          <w:jc w:val="center"/>
        </w:trPr>
        <w:tc>
          <w:tcPr>
            <w:tcW w:w="1808" w:type="dxa"/>
          </w:tcPr>
          <w:p w:rsidR="00EE53B7" w:rsidRPr="000E722A" w:rsidRDefault="00EE53B7" w:rsidP="00AE5ADB">
            <w:pPr>
              <w:widowControl w:val="0"/>
              <w:jc w:val="both"/>
              <w:rPr>
                <w:i/>
                <w:iCs/>
                <w:lang w:val="en-US"/>
              </w:rPr>
            </w:pPr>
            <w:r w:rsidRPr="000E722A">
              <w:rPr>
                <w:rStyle w:val="Emphasis"/>
                <w:i w:val="0"/>
                <w:lang w:val="en-US"/>
              </w:rPr>
              <w:t>Keywords</w:t>
            </w:r>
          </w:p>
        </w:tc>
        <w:tc>
          <w:tcPr>
            <w:tcW w:w="5387" w:type="dxa"/>
          </w:tcPr>
          <w:p w:rsidR="00EE53B7" w:rsidRPr="000E722A" w:rsidRDefault="00FB1B09" w:rsidP="00AE5ADB">
            <w:pPr>
              <w:widowControl w:val="0"/>
              <w:jc w:val="both"/>
              <w:rPr>
                <w:iCs/>
                <w:lang w:val="en-US"/>
              </w:rPr>
            </w:pPr>
            <w:r w:rsidRPr="000E722A">
              <w:rPr>
                <w:lang w:val="en-US"/>
              </w:rPr>
              <w:t>Italic</w:t>
            </w:r>
            <w:r w:rsidR="00EE53B7" w:rsidRPr="000E722A">
              <w:rPr>
                <w:lang w:val="en-US"/>
              </w:rPr>
              <w:t xml:space="preserve"> font, the lead word “keywords” also with bold font.</w:t>
            </w:r>
          </w:p>
        </w:tc>
      </w:tr>
      <w:tr w:rsidR="00EE53B7" w:rsidRPr="000E722A" w:rsidTr="000E722A">
        <w:trPr>
          <w:jc w:val="center"/>
        </w:trPr>
        <w:tc>
          <w:tcPr>
            <w:tcW w:w="1808" w:type="dxa"/>
          </w:tcPr>
          <w:p w:rsidR="00EE53B7" w:rsidRPr="000E722A" w:rsidRDefault="00EE53B7" w:rsidP="00AE5ADB">
            <w:pPr>
              <w:widowControl w:val="0"/>
              <w:jc w:val="both"/>
              <w:rPr>
                <w:rStyle w:val="Emphasis"/>
                <w:i w:val="0"/>
                <w:lang w:val="en-US"/>
              </w:rPr>
            </w:pPr>
            <w:r w:rsidRPr="000E722A">
              <w:rPr>
                <w:rStyle w:val="Emphasis"/>
                <w:i w:val="0"/>
                <w:lang w:val="en-US"/>
              </w:rPr>
              <w:t>Content</w:t>
            </w:r>
          </w:p>
        </w:tc>
        <w:tc>
          <w:tcPr>
            <w:tcW w:w="5387" w:type="dxa"/>
          </w:tcPr>
          <w:p w:rsidR="00EE53B7" w:rsidRPr="000E722A" w:rsidRDefault="00FB1B09" w:rsidP="00AE5ADB">
            <w:pPr>
              <w:widowControl w:val="0"/>
              <w:jc w:val="both"/>
              <w:rPr>
                <w:lang w:val="en-US"/>
              </w:rPr>
            </w:pPr>
            <w:r w:rsidRPr="000E722A">
              <w:rPr>
                <w:lang w:val="en-US"/>
              </w:rPr>
              <w:t>Describe</w:t>
            </w:r>
            <w:r w:rsidR="00EE53B7" w:rsidRPr="000E722A">
              <w:rPr>
                <w:lang w:val="en-US"/>
              </w:rPr>
              <w:t xml:space="preserve"> original solutions and experimental results ana</w:t>
            </w:r>
            <w:r w:rsidR="00EE53B7" w:rsidRPr="000E722A">
              <w:rPr>
                <w:lang w:val="en-US"/>
              </w:rPr>
              <w:t>l</w:t>
            </w:r>
            <w:r w:rsidR="00EE53B7" w:rsidRPr="000E722A">
              <w:rPr>
                <w:lang w:val="en-US"/>
              </w:rPr>
              <w:t>ysis.</w:t>
            </w:r>
          </w:p>
        </w:tc>
      </w:tr>
      <w:tr w:rsidR="00EE53B7" w:rsidRPr="000E722A" w:rsidTr="000E722A">
        <w:trPr>
          <w:jc w:val="center"/>
        </w:trPr>
        <w:tc>
          <w:tcPr>
            <w:tcW w:w="1808" w:type="dxa"/>
          </w:tcPr>
          <w:p w:rsidR="00EE53B7" w:rsidRPr="000E722A" w:rsidRDefault="00EE53B7" w:rsidP="00AE5ADB">
            <w:pPr>
              <w:widowControl w:val="0"/>
              <w:jc w:val="both"/>
              <w:rPr>
                <w:rStyle w:val="Emphasis"/>
                <w:i w:val="0"/>
                <w:lang w:val="en-US"/>
              </w:rPr>
            </w:pPr>
            <w:r w:rsidRPr="000E722A">
              <w:rPr>
                <w:rStyle w:val="Emphasis"/>
                <w:i w:val="0"/>
                <w:lang w:val="en-US"/>
              </w:rPr>
              <w:t>References</w:t>
            </w:r>
          </w:p>
        </w:tc>
        <w:tc>
          <w:tcPr>
            <w:tcW w:w="5387" w:type="dxa"/>
          </w:tcPr>
          <w:p w:rsidR="00EE53B7" w:rsidRPr="000E722A" w:rsidRDefault="00FB1B09" w:rsidP="00AE5ADB">
            <w:pPr>
              <w:jc w:val="both"/>
              <w:rPr>
                <w:lang w:val="en-US"/>
              </w:rPr>
            </w:pPr>
            <w:r w:rsidRPr="000E722A">
              <w:rPr>
                <w:lang w:val="en-US"/>
              </w:rPr>
              <w:t>Use</w:t>
            </w:r>
            <w:r w:rsidR="00EE53B7" w:rsidRPr="000E722A">
              <w:rPr>
                <w:lang w:val="en-US"/>
              </w:rPr>
              <w:t xml:space="preserve"> IEEE Citation Style. Use numbers enclosed in square brackets for each reference. All references have to be cited within the paper; othe</w:t>
            </w:r>
            <w:r w:rsidR="00EE53B7" w:rsidRPr="000E722A">
              <w:rPr>
                <w:lang w:val="en-US"/>
              </w:rPr>
              <w:t>r</w:t>
            </w:r>
            <w:r w:rsidR="00EE53B7" w:rsidRPr="000E722A">
              <w:rPr>
                <w:lang w:val="en-US"/>
              </w:rPr>
              <w:t>wise they will be removed from the reference list.</w:t>
            </w:r>
          </w:p>
        </w:tc>
      </w:tr>
    </w:tbl>
    <w:p w:rsidR="00EE53B7" w:rsidRPr="000E722A" w:rsidRDefault="00EE53B7" w:rsidP="00EE53B7">
      <w:pPr>
        <w:widowControl w:val="0"/>
        <w:jc w:val="both"/>
        <w:rPr>
          <w:lang w:val="en-US"/>
        </w:rPr>
      </w:pPr>
    </w:p>
    <w:p w:rsidR="00EE53B7" w:rsidRPr="000E722A" w:rsidRDefault="000E722A" w:rsidP="00EE53B7">
      <w:pPr>
        <w:tabs>
          <w:tab w:val="num" w:pos="1080"/>
        </w:tabs>
        <w:jc w:val="both"/>
        <w:rPr>
          <w:rStyle w:val="Emphasis"/>
          <w:i w:val="0"/>
          <w:lang w:val="en-US"/>
        </w:rPr>
      </w:pPr>
      <w:r>
        <w:rPr>
          <w:rStyle w:val="Emphasis"/>
          <w:i w:val="0"/>
          <w:lang w:val="en-US"/>
        </w:rPr>
        <w:t>All figures and tables must be referred in the paper.</w:t>
      </w:r>
    </w:p>
    <w:p w:rsidR="00EE53B7" w:rsidRPr="000E722A" w:rsidRDefault="006F4C62" w:rsidP="00EE53B7">
      <w:pPr>
        <w:jc w:val="both"/>
        <w:rPr>
          <w:szCs w:val="20"/>
          <w:lang w:val="en-US"/>
        </w:rPr>
      </w:pPr>
      <w:r w:rsidRPr="000E722A">
        <w:rPr>
          <w:rStyle w:val="Emphasis"/>
          <w:lang w:val="en-US"/>
        </w:rPr>
        <w:lastRenderedPageBreak/>
        <w:t>Source code</w:t>
      </w:r>
      <w:r w:rsidRPr="000E722A">
        <w:rPr>
          <w:lang w:val="en-US"/>
        </w:rPr>
        <w:t xml:space="preserve">: if the paper includes sections of source code, it should be written with Courier New font, size 9, </w:t>
      </w:r>
      <w:r w:rsidR="00EE53B7" w:rsidRPr="000E722A">
        <w:rPr>
          <w:lang w:val="en-US"/>
        </w:rPr>
        <w:t>bold</w:t>
      </w:r>
      <w:r w:rsidR="000E722A" w:rsidRPr="000E722A">
        <w:rPr>
          <w:lang w:val="en-US"/>
        </w:rPr>
        <w:t xml:space="preserve"> and properly indented, as in the following</w:t>
      </w:r>
      <w:r w:rsidR="00EE53B7" w:rsidRPr="000E722A">
        <w:rPr>
          <w:lang w:val="en-US"/>
        </w:rPr>
        <w:t xml:space="preserve"> example</w:t>
      </w:r>
      <w:r w:rsidR="000E722A" w:rsidRPr="000E722A">
        <w:rPr>
          <w:lang w:val="en-US"/>
        </w:rPr>
        <w:t>:</w:t>
      </w:r>
    </w:p>
    <w:p w:rsidR="00EE53B7" w:rsidRPr="000E722A" w:rsidRDefault="00EE53B7" w:rsidP="00EE53B7">
      <w:pPr>
        <w:pStyle w:val="Footer"/>
        <w:tabs>
          <w:tab w:val="clear" w:pos="4320"/>
          <w:tab w:val="clear" w:pos="8640"/>
        </w:tabs>
        <w:rPr>
          <w:lang w:val="en-US"/>
        </w:rPr>
      </w:pPr>
    </w:p>
    <w:p w:rsidR="000E722A" w:rsidRPr="000E722A" w:rsidRDefault="000E722A" w:rsidP="000E722A">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&lt;</w:t>
      </w:r>
      <w:proofErr w:type="spellStart"/>
      <w:r w:rsidRPr="000E722A">
        <w:rPr>
          <w:rFonts w:ascii="Courier New" w:hAnsi="Courier New" w:cs="Courier New"/>
          <w:b/>
          <w:sz w:val="18"/>
          <w:szCs w:val="18"/>
          <w:lang w:val="en-US"/>
        </w:rPr>
        <w:t>rdf</w:t>
      </w:r>
      <w:proofErr w:type="gramStart"/>
      <w:r w:rsidRPr="000E722A">
        <w:rPr>
          <w:rFonts w:ascii="Courier New" w:hAnsi="Courier New" w:cs="Courier New"/>
          <w:b/>
          <w:sz w:val="18"/>
          <w:szCs w:val="18"/>
          <w:lang w:val="en-US"/>
        </w:rPr>
        <w:t>:Description</w:t>
      </w:r>
      <w:proofErr w:type="spellEnd"/>
      <w:proofErr w:type="gram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rdf:about</w:t>
      </w:r>
      <w:proofErr w:type="spellEnd"/>
      <w:r w:rsidRPr="000E722A">
        <w:rPr>
          <w:rFonts w:ascii="Courier New" w:hAnsi="Courier New" w:cs="Courier New"/>
          <w:b/>
          <w:sz w:val="18"/>
          <w:szCs w:val="18"/>
          <w:lang w:val="en-US"/>
        </w:rPr>
        <w:t>="http://constructionfirm.com/maxTemperature"&gt;</w:t>
      </w:r>
    </w:p>
    <w:p w:rsidR="000E722A" w:rsidRPr="000E722A" w:rsidRDefault="000E722A" w:rsidP="000E722A">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rdfs:</w:t>
      </w:r>
      <w:proofErr w:type="gramEnd"/>
      <w:r w:rsidRPr="000E722A">
        <w:rPr>
          <w:rFonts w:ascii="Courier New" w:hAnsi="Courier New" w:cs="Courier New"/>
          <w:b/>
          <w:sz w:val="18"/>
          <w:szCs w:val="18"/>
          <w:lang w:val="en-US"/>
        </w:rPr>
        <w:t>range</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="http://www.w3.org/2001/XMLSchema#unsignedInt"/&gt;</w:t>
      </w:r>
    </w:p>
    <w:p w:rsidR="000E722A" w:rsidRPr="000E722A" w:rsidRDefault="000E722A" w:rsidP="000E722A">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rdfs:</w:t>
      </w:r>
      <w:proofErr w:type="gramEnd"/>
      <w:r w:rsidRPr="000E722A">
        <w:rPr>
          <w:rFonts w:ascii="Courier New" w:hAnsi="Courier New" w:cs="Courier New"/>
          <w:b/>
          <w:sz w:val="18"/>
          <w:szCs w:val="18"/>
          <w:lang w:val="en-US"/>
        </w:rPr>
        <w:t>domain</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="http://constructionfirm.com/Brick"/&gt;</w:t>
      </w:r>
    </w:p>
    <w:p w:rsidR="000E722A" w:rsidRPr="000E722A" w:rsidRDefault="000E722A" w:rsidP="000E722A">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w:t>
      </w:r>
      <w:proofErr w:type="gramEnd"/>
      <w:r w:rsidRPr="000E722A">
        <w:rPr>
          <w:rFonts w:ascii="Courier New" w:hAnsi="Courier New" w:cs="Courier New"/>
          <w:b/>
          <w:sz w:val="18"/>
          <w:szCs w:val="18"/>
          <w:lang w:val="en-US"/>
        </w:rPr>
        <w:t>type</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="http://www.w3.org/2002/07/owl#DatatypeProperty"/&gt;</w:t>
      </w:r>
    </w:p>
    <w:p w:rsidR="000E722A" w:rsidRPr="000E722A" w:rsidRDefault="000E722A" w:rsidP="000E722A">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&lt;/</w:t>
      </w:r>
      <w:proofErr w:type="spellStart"/>
      <w:r w:rsidRPr="000E722A">
        <w:rPr>
          <w:rFonts w:ascii="Courier New" w:hAnsi="Courier New" w:cs="Courier New"/>
          <w:b/>
          <w:sz w:val="18"/>
          <w:szCs w:val="18"/>
          <w:lang w:val="en-US"/>
        </w:rPr>
        <w:t>rdf</w:t>
      </w:r>
      <w:proofErr w:type="gramStart"/>
      <w:r w:rsidRPr="000E722A">
        <w:rPr>
          <w:rFonts w:ascii="Courier New" w:hAnsi="Courier New" w:cs="Courier New"/>
          <w:b/>
          <w:sz w:val="18"/>
          <w:szCs w:val="18"/>
          <w:lang w:val="en-US"/>
        </w:rPr>
        <w:t>:Description</w:t>
      </w:r>
      <w:proofErr w:type="spellEnd"/>
      <w:proofErr w:type="gramEnd"/>
      <w:r w:rsidRPr="000E722A">
        <w:rPr>
          <w:rFonts w:ascii="Courier New" w:hAnsi="Courier New" w:cs="Courier New"/>
          <w:b/>
          <w:sz w:val="18"/>
          <w:szCs w:val="18"/>
          <w:lang w:val="en-US"/>
        </w:rPr>
        <w:t>&gt;</w:t>
      </w:r>
    </w:p>
    <w:p w:rsidR="00EE53B7" w:rsidRPr="000E722A" w:rsidRDefault="00EE53B7" w:rsidP="00EE53B7">
      <w:pPr>
        <w:tabs>
          <w:tab w:val="num" w:pos="1080"/>
        </w:tabs>
        <w:jc w:val="both"/>
        <w:rPr>
          <w:lang w:val="en-US"/>
        </w:rPr>
      </w:pPr>
    </w:p>
    <w:bookmarkEnd w:id="0"/>
    <w:bookmarkEnd w:id="1"/>
    <w:bookmarkEnd w:id="2"/>
    <w:bookmarkEnd w:id="3"/>
    <w:bookmarkEnd w:id="4"/>
    <w:bookmarkEnd w:id="5"/>
    <w:p w:rsidR="006F4C62" w:rsidRDefault="000E722A" w:rsidP="005C6FFA">
      <w:pPr>
        <w:widowControl w:val="0"/>
        <w:autoSpaceDE w:val="0"/>
        <w:autoSpaceDN w:val="0"/>
        <w:adjustRightInd w:val="0"/>
        <w:jc w:val="both"/>
        <w:rPr>
          <w:lang w:val="en-US"/>
        </w:rPr>
      </w:pPr>
      <w:r>
        <w:rPr>
          <w:lang w:val="en-US"/>
        </w:rPr>
        <w:t xml:space="preserve">Please do not end the section with a figure, table or code. </w:t>
      </w:r>
    </w:p>
    <w:p w:rsidR="00827260" w:rsidRPr="000C18CD" w:rsidRDefault="00827260" w:rsidP="00827260">
      <w:pPr>
        <w:pStyle w:val="IEEEParagraph"/>
        <w:ind w:firstLine="0"/>
        <w:rPr>
          <w:sz w:val="24"/>
          <w:lang w:val="en-US"/>
        </w:rPr>
      </w:pPr>
      <w:r w:rsidRPr="000C18CD">
        <w:rPr>
          <w:sz w:val="24"/>
        </w:rPr>
        <w:t>All hypertext links and section bookmarks will be removed from papers during the processing of papers for publication.  If you need to refer to an Internet email address or URL in your p</w:t>
      </w:r>
      <w:r w:rsidRPr="000C18CD">
        <w:rPr>
          <w:sz w:val="24"/>
        </w:rPr>
        <w:t>a</w:t>
      </w:r>
      <w:r w:rsidRPr="000C18CD">
        <w:rPr>
          <w:sz w:val="24"/>
        </w:rPr>
        <w:t>per, you must type out the address or URL fully in Regular font.</w:t>
      </w:r>
    </w:p>
    <w:p w:rsidR="000E722A" w:rsidRPr="000E722A" w:rsidRDefault="000E722A" w:rsidP="005C6FFA">
      <w:pPr>
        <w:widowControl w:val="0"/>
        <w:autoSpaceDE w:val="0"/>
        <w:autoSpaceDN w:val="0"/>
        <w:adjustRightInd w:val="0"/>
        <w:jc w:val="both"/>
        <w:rPr>
          <w:lang w:val="en-US"/>
        </w:rPr>
      </w:pPr>
    </w:p>
    <w:p w:rsidR="006F4C62" w:rsidRPr="000E722A" w:rsidRDefault="000E722A" w:rsidP="005C6FFA">
      <w:pPr>
        <w:widowControl w:val="0"/>
        <w:autoSpaceDE w:val="0"/>
        <w:autoSpaceDN w:val="0"/>
        <w:adjustRightInd w:val="0"/>
        <w:jc w:val="both"/>
        <w:rPr>
          <w:lang w:val="en-US"/>
        </w:rPr>
      </w:pPr>
      <w:r>
        <w:rPr>
          <w:b/>
          <w:lang w:val="en-US"/>
        </w:rPr>
        <w:t>3</w:t>
      </w:r>
      <w:r w:rsidR="006F4C62" w:rsidRPr="000E722A">
        <w:rPr>
          <w:b/>
          <w:lang w:val="en-US"/>
        </w:rPr>
        <w:t xml:space="preserve"> References</w:t>
      </w:r>
      <w:r w:rsidR="00827260">
        <w:rPr>
          <w:b/>
          <w:lang w:val="en-US"/>
        </w:rPr>
        <w:t>,</w:t>
      </w:r>
      <w:r w:rsidR="006F4C62" w:rsidRPr="000E722A">
        <w:rPr>
          <w:b/>
          <w:lang w:val="en-US"/>
        </w:rPr>
        <w:t xml:space="preserve"> citations</w:t>
      </w:r>
      <w:r w:rsidR="00827260">
        <w:rPr>
          <w:b/>
          <w:lang w:val="en-US"/>
        </w:rPr>
        <w:t xml:space="preserve"> and authors descriptions</w:t>
      </w:r>
    </w:p>
    <w:p w:rsidR="000E722A" w:rsidRPr="000E722A" w:rsidRDefault="000E722A" w:rsidP="000E722A">
      <w:pPr>
        <w:tabs>
          <w:tab w:val="num" w:pos="1080"/>
        </w:tabs>
        <w:jc w:val="both"/>
        <w:rPr>
          <w:lang w:val="en-US"/>
        </w:rPr>
      </w:pPr>
      <w:r w:rsidRPr="000E722A">
        <w:rPr>
          <w:rStyle w:val="Emphasis"/>
          <w:lang w:val="en-US"/>
        </w:rPr>
        <w:t>Citations</w:t>
      </w:r>
      <w:r w:rsidRPr="000E722A">
        <w:rPr>
          <w:lang w:val="en-US"/>
        </w:rPr>
        <w:t xml:space="preserve">: use IEEE Citation Style: numbers enclosed in square brackets (e.g.: [1], [2], </w:t>
      </w:r>
      <w:proofErr w:type="gramStart"/>
      <w:r w:rsidRPr="000E722A">
        <w:rPr>
          <w:lang w:val="en-US"/>
        </w:rPr>
        <w:t>[</w:t>
      </w:r>
      <w:proofErr w:type="gramEnd"/>
      <w:r w:rsidRPr="000E722A">
        <w:rPr>
          <w:lang w:val="en-US"/>
        </w:rPr>
        <w:t xml:space="preserve">33]). </w:t>
      </w:r>
    </w:p>
    <w:p w:rsidR="000E722A" w:rsidRPr="000E722A" w:rsidRDefault="000E722A" w:rsidP="000E722A">
      <w:pPr>
        <w:jc w:val="both"/>
        <w:rPr>
          <w:lang w:val="en-US"/>
        </w:rPr>
      </w:pPr>
      <w:r w:rsidRPr="000E722A">
        <w:rPr>
          <w:rStyle w:val="Emphasis"/>
          <w:lang w:val="en-US"/>
        </w:rPr>
        <w:t>References</w:t>
      </w:r>
      <w:r w:rsidRPr="000E722A">
        <w:rPr>
          <w:lang w:val="en-US"/>
        </w:rPr>
        <w:t>: use IEEE Citation Style. Use numbers enclosed in square brackets for each refe</w:t>
      </w:r>
      <w:r w:rsidRPr="000E722A">
        <w:rPr>
          <w:lang w:val="en-US"/>
        </w:rPr>
        <w:t>r</w:t>
      </w:r>
      <w:r w:rsidRPr="000E722A">
        <w:rPr>
          <w:lang w:val="en-US"/>
        </w:rPr>
        <w:t>ence.</w:t>
      </w:r>
    </w:p>
    <w:p w:rsidR="006F4C62" w:rsidRPr="000E722A" w:rsidRDefault="006F4C62" w:rsidP="00122D81">
      <w:pPr>
        <w:pStyle w:val="Default"/>
        <w:jc w:val="both"/>
      </w:pPr>
      <w:r w:rsidRPr="000E722A">
        <w:t>Reference numbers are set flush left and form a column of their own, hanging out beyond the body of the reference. The reference numbers are on the line, enclosed in square brackets. In all references, the given name of the author or editor is abbreviated to the initial only and pr</w:t>
      </w:r>
      <w:r w:rsidRPr="000E722A">
        <w:t>e</w:t>
      </w:r>
      <w:r w:rsidRPr="000E722A">
        <w:t xml:space="preserve">cedes the last name. </w:t>
      </w:r>
    </w:p>
    <w:p w:rsidR="006F4C62" w:rsidRPr="000E722A" w:rsidRDefault="006F4C62" w:rsidP="00122D81">
      <w:pPr>
        <w:pStyle w:val="Default"/>
        <w:jc w:val="both"/>
      </w:pPr>
      <w:r w:rsidRPr="000E722A">
        <w:t xml:space="preserve">References may not include all information; please obtain and include relevant information. Do not combine references. There must be only one reference with each number. If there is a URL included with the print reference, it can be included at the end of the reference. </w:t>
      </w:r>
    </w:p>
    <w:p w:rsidR="006F4C62" w:rsidRPr="000E722A" w:rsidRDefault="00FB1B09" w:rsidP="00122D81">
      <w:pPr>
        <w:widowControl w:val="0"/>
        <w:autoSpaceDE w:val="0"/>
        <w:autoSpaceDN w:val="0"/>
        <w:adjustRightInd w:val="0"/>
        <w:jc w:val="both"/>
        <w:rPr>
          <w:lang w:val="en-US"/>
        </w:rPr>
      </w:pPr>
      <w:r>
        <w:rPr>
          <w:lang w:val="en-US"/>
        </w:rPr>
        <w:t xml:space="preserve">In the </w:t>
      </w:r>
      <w:r w:rsidR="006F4C62" w:rsidRPr="000E722A">
        <w:rPr>
          <w:lang w:val="en-US"/>
        </w:rPr>
        <w:t>Reference</w:t>
      </w:r>
      <w:r>
        <w:rPr>
          <w:lang w:val="en-US"/>
        </w:rPr>
        <w:t>s</w:t>
      </w:r>
      <w:r w:rsidR="006F4C62" w:rsidRPr="000E722A">
        <w:rPr>
          <w:lang w:val="en-US"/>
        </w:rPr>
        <w:t xml:space="preserve"> </w:t>
      </w:r>
      <w:r>
        <w:rPr>
          <w:lang w:val="en-US"/>
        </w:rPr>
        <w:t xml:space="preserve">section are presented references </w:t>
      </w:r>
      <w:r w:rsidR="006F4C62" w:rsidRPr="000E722A">
        <w:rPr>
          <w:lang w:val="en-US"/>
        </w:rPr>
        <w:t>to a paper in proceedings [1], to an article [2], to a book [3] and to</w:t>
      </w:r>
      <w:r>
        <w:rPr>
          <w:lang w:val="en-US"/>
        </w:rPr>
        <w:t xml:space="preserve"> an online journal article [4].</w:t>
      </w:r>
    </w:p>
    <w:p w:rsidR="006F4C62" w:rsidRPr="000E722A" w:rsidRDefault="006F4C62" w:rsidP="00122D81">
      <w:pPr>
        <w:tabs>
          <w:tab w:val="num" w:pos="1080"/>
        </w:tabs>
        <w:jc w:val="both"/>
        <w:rPr>
          <w:lang w:val="en-US"/>
        </w:rPr>
      </w:pPr>
      <w:r w:rsidRPr="000E722A">
        <w:rPr>
          <w:lang w:val="en-US"/>
        </w:rPr>
        <w:t>Citations should be numbered in the order they appear in the text. All references must be d</w:t>
      </w:r>
      <w:r w:rsidRPr="000E722A">
        <w:rPr>
          <w:lang w:val="en-US"/>
        </w:rPr>
        <w:t>e</w:t>
      </w:r>
      <w:r w:rsidRPr="000E722A">
        <w:rPr>
          <w:lang w:val="en-US"/>
        </w:rPr>
        <w:t>tailed in the Reference/Bibliography section. Avoid using footnotes, as they may interfere with final formatting of the paper.</w:t>
      </w:r>
    </w:p>
    <w:p w:rsidR="006F4C62" w:rsidRDefault="006F4C62" w:rsidP="00122D81">
      <w:pPr>
        <w:tabs>
          <w:tab w:val="num" w:pos="1080"/>
        </w:tabs>
        <w:jc w:val="both"/>
        <w:rPr>
          <w:lang w:val="en-US"/>
        </w:rPr>
      </w:pPr>
      <w:r w:rsidRPr="000E722A">
        <w:rPr>
          <w:lang w:val="en-US"/>
        </w:rPr>
        <w:t>All references have to be cited within the paper; otherwise they will be removed from the re</w:t>
      </w:r>
      <w:r w:rsidRPr="000E722A">
        <w:rPr>
          <w:lang w:val="en-US"/>
        </w:rPr>
        <w:t>f</w:t>
      </w:r>
      <w:r w:rsidRPr="000E722A">
        <w:rPr>
          <w:lang w:val="en-US"/>
        </w:rPr>
        <w:t>erence list.</w:t>
      </w:r>
    </w:p>
    <w:p w:rsidR="00827260" w:rsidRPr="000E722A" w:rsidRDefault="00827260" w:rsidP="00122D81">
      <w:pPr>
        <w:tabs>
          <w:tab w:val="num" w:pos="1080"/>
        </w:tabs>
        <w:jc w:val="both"/>
        <w:rPr>
          <w:lang w:val="en-US"/>
        </w:rPr>
      </w:pPr>
      <w:r w:rsidRPr="000E722A">
        <w:rPr>
          <w:lang w:val="en-US"/>
        </w:rPr>
        <w:t>For each author</w:t>
      </w:r>
      <w:r w:rsidR="00FB1B09">
        <w:rPr>
          <w:lang w:val="en-US"/>
        </w:rPr>
        <w:t xml:space="preserve"> include a small face picture (3 x 2.5</w:t>
      </w:r>
      <w:r w:rsidRPr="000E722A">
        <w:rPr>
          <w:lang w:val="en-US"/>
        </w:rPr>
        <w:t xml:space="preserve"> cm) and a short description including (but not limited to): affiliation, education, </w:t>
      </w:r>
      <w:proofErr w:type="gramStart"/>
      <w:r w:rsidRPr="000E722A">
        <w:rPr>
          <w:lang w:val="en-US"/>
        </w:rPr>
        <w:t>research field(s)</w:t>
      </w:r>
      <w:proofErr w:type="gramEnd"/>
      <w:r w:rsidRPr="000E722A">
        <w:rPr>
          <w:lang w:val="en-US"/>
        </w:rPr>
        <w:t xml:space="preserve">. The </w:t>
      </w:r>
      <w:r w:rsidR="00FB1B09" w:rsidRPr="000E722A">
        <w:rPr>
          <w:lang w:val="en-US"/>
        </w:rPr>
        <w:t>authors’</w:t>
      </w:r>
      <w:r w:rsidRPr="000E722A">
        <w:rPr>
          <w:lang w:val="en-US"/>
        </w:rPr>
        <w:t xml:space="preserve"> description is ma</w:t>
      </w:r>
      <w:r w:rsidRPr="000E722A">
        <w:rPr>
          <w:lang w:val="en-US"/>
        </w:rPr>
        <w:t>n</w:t>
      </w:r>
      <w:r w:rsidRPr="000E722A">
        <w:rPr>
          <w:lang w:val="en-US"/>
        </w:rPr>
        <w:t>datory for the papers to be published.</w:t>
      </w:r>
    </w:p>
    <w:p w:rsidR="006F4C62" w:rsidRDefault="006F4C62" w:rsidP="00AA7628">
      <w:pPr>
        <w:widowControl w:val="0"/>
        <w:autoSpaceDE w:val="0"/>
        <w:autoSpaceDN w:val="0"/>
        <w:adjustRightInd w:val="0"/>
        <w:jc w:val="both"/>
        <w:rPr>
          <w:lang w:val="en-US"/>
        </w:rPr>
      </w:pPr>
    </w:p>
    <w:p w:rsidR="006F4C62" w:rsidRPr="000E722A" w:rsidRDefault="00827260" w:rsidP="00AA7628">
      <w:pPr>
        <w:widowControl w:val="0"/>
        <w:autoSpaceDE w:val="0"/>
        <w:autoSpaceDN w:val="0"/>
        <w:adjustRightInd w:val="0"/>
        <w:jc w:val="both"/>
        <w:rPr>
          <w:b/>
          <w:lang w:val="en-US"/>
        </w:rPr>
      </w:pPr>
      <w:r>
        <w:rPr>
          <w:b/>
          <w:lang w:val="en-US"/>
        </w:rPr>
        <w:t>4</w:t>
      </w:r>
      <w:r w:rsidR="006F4C62" w:rsidRPr="000E722A">
        <w:rPr>
          <w:b/>
          <w:lang w:val="en-US"/>
        </w:rPr>
        <w:t xml:space="preserve"> Reviewing process</w:t>
      </w:r>
    </w:p>
    <w:p w:rsidR="006F4C62" w:rsidRPr="000E722A" w:rsidRDefault="006F4C62" w:rsidP="00AA7628">
      <w:pPr>
        <w:jc w:val="both"/>
        <w:rPr>
          <w:bCs w:val="0"/>
          <w:lang w:val="en-US"/>
        </w:rPr>
      </w:pPr>
      <w:r w:rsidRPr="000E722A">
        <w:rPr>
          <w:bCs w:val="0"/>
          <w:lang w:val="en-US"/>
        </w:rPr>
        <w:t>All papers will be subjected to peer review and are expected to meet standards of academic excellence. A blind review process will be used, employing 2 or 3 scientific reviewers. A</w:t>
      </w:r>
      <w:r w:rsidRPr="000E722A">
        <w:rPr>
          <w:bCs w:val="0"/>
          <w:lang w:val="en-US"/>
        </w:rPr>
        <w:t>u</w:t>
      </w:r>
      <w:r w:rsidRPr="000E722A">
        <w:rPr>
          <w:bCs w:val="0"/>
          <w:lang w:val="en-US"/>
        </w:rPr>
        <w:t xml:space="preserve">thor(s) will be notified about the outcome via email, using the declared address. </w:t>
      </w:r>
    </w:p>
    <w:p w:rsidR="006F4C62" w:rsidRPr="000E722A" w:rsidRDefault="006F4C62" w:rsidP="00AA7628">
      <w:pPr>
        <w:jc w:val="both"/>
        <w:rPr>
          <w:bCs w:val="0"/>
          <w:lang w:val="en-US"/>
        </w:rPr>
      </w:pPr>
      <w:r w:rsidRPr="000E722A">
        <w:rPr>
          <w:bCs w:val="0"/>
          <w:lang w:val="en-US"/>
        </w:rPr>
        <w:t xml:space="preserve">An author may not publish more than two papers per year in the </w:t>
      </w:r>
      <w:proofErr w:type="spellStart"/>
      <w:r w:rsidRPr="000E722A">
        <w:rPr>
          <w:rStyle w:val="Emphasis"/>
          <w:i w:val="0"/>
          <w:lang w:val="en-US"/>
        </w:rPr>
        <w:t>Informatica</w:t>
      </w:r>
      <w:proofErr w:type="spellEnd"/>
      <w:r w:rsidRPr="000E722A">
        <w:rPr>
          <w:rStyle w:val="Emphasis"/>
          <w:i w:val="0"/>
          <w:lang w:val="en-US"/>
        </w:rPr>
        <w:t xml:space="preserve"> </w:t>
      </w:r>
      <w:proofErr w:type="spellStart"/>
      <w:r w:rsidRPr="000E722A">
        <w:rPr>
          <w:rStyle w:val="Emphasis"/>
          <w:i w:val="0"/>
          <w:lang w:val="en-US"/>
        </w:rPr>
        <w:t>Economică</w:t>
      </w:r>
      <w:proofErr w:type="spellEnd"/>
      <w:r w:rsidRPr="000E722A">
        <w:rPr>
          <w:lang w:val="en-US"/>
        </w:rPr>
        <w:t>.</w:t>
      </w:r>
      <w:r w:rsidRPr="000E722A">
        <w:rPr>
          <w:bCs w:val="0"/>
          <w:lang w:val="en-US"/>
        </w:rPr>
        <w:t xml:space="preserve"> The bibliography and references must comply with the above requirements. These are the eligibil</w:t>
      </w:r>
      <w:r w:rsidRPr="000E722A">
        <w:rPr>
          <w:bCs w:val="0"/>
          <w:lang w:val="en-US"/>
        </w:rPr>
        <w:t>i</w:t>
      </w:r>
      <w:r w:rsidRPr="000E722A">
        <w:rPr>
          <w:bCs w:val="0"/>
          <w:lang w:val="en-US"/>
        </w:rPr>
        <w:t>ty criteria for the assessment process.</w:t>
      </w:r>
    </w:p>
    <w:p w:rsidR="006F4C62" w:rsidRPr="000E722A" w:rsidRDefault="006F4C62" w:rsidP="00AA7628">
      <w:pPr>
        <w:widowControl w:val="0"/>
        <w:autoSpaceDE w:val="0"/>
        <w:autoSpaceDN w:val="0"/>
        <w:adjustRightInd w:val="0"/>
        <w:jc w:val="both"/>
        <w:rPr>
          <w:lang w:val="en-US"/>
        </w:rPr>
      </w:pPr>
    </w:p>
    <w:p w:rsidR="006F4C62" w:rsidRPr="000E722A" w:rsidRDefault="00827260" w:rsidP="005C6FFA">
      <w:pPr>
        <w:widowControl w:val="0"/>
        <w:autoSpaceDE w:val="0"/>
        <w:autoSpaceDN w:val="0"/>
        <w:adjustRightInd w:val="0"/>
        <w:jc w:val="both"/>
        <w:rPr>
          <w:b/>
          <w:lang w:val="en-US"/>
        </w:rPr>
      </w:pPr>
      <w:r>
        <w:rPr>
          <w:b/>
          <w:lang w:val="en-US"/>
        </w:rPr>
        <w:t>5</w:t>
      </w:r>
      <w:r w:rsidR="006F4C62" w:rsidRPr="000E722A">
        <w:rPr>
          <w:b/>
          <w:lang w:val="en-US"/>
        </w:rPr>
        <w:t xml:space="preserve"> Conclusions</w:t>
      </w:r>
    </w:p>
    <w:p w:rsidR="000E722A" w:rsidRDefault="000E722A" w:rsidP="00DE143A">
      <w:pPr>
        <w:widowControl w:val="0"/>
        <w:autoSpaceDE w:val="0"/>
        <w:autoSpaceDN w:val="0"/>
        <w:adjustRightInd w:val="0"/>
        <w:jc w:val="both"/>
        <w:rPr>
          <w:lang w:val="en-US"/>
        </w:rPr>
      </w:pPr>
      <w:r>
        <w:rPr>
          <w:lang w:val="en-US"/>
        </w:rPr>
        <w:t>Paper should end with conclusions.</w:t>
      </w:r>
    </w:p>
    <w:p w:rsidR="006F4C62" w:rsidRPr="000E722A" w:rsidRDefault="006F4C62" w:rsidP="00DE143A">
      <w:pPr>
        <w:widowControl w:val="0"/>
        <w:autoSpaceDE w:val="0"/>
        <w:autoSpaceDN w:val="0"/>
        <w:adjustRightInd w:val="0"/>
        <w:jc w:val="both"/>
        <w:rPr>
          <w:lang w:val="en-US"/>
        </w:rPr>
      </w:pPr>
      <w:r w:rsidRPr="000E722A">
        <w:rPr>
          <w:lang w:val="en-US"/>
        </w:rPr>
        <w:t>Papers should be sent as email attachments to editor@revistaie.ase.ro. Each paper must be a</w:t>
      </w:r>
      <w:r w:rsidRPr="000E722A">
        <w:rPr>
          <w:lang w:val="en-US"/>
        </w:rPr>
        <w:t>c</w:t>
      </w:r>
      <w:r w:rsidRPr="000E722A">
        <w:rPr>
          <w:lang w:val="en-US"/>
        </w:rPr>
        <w:t>companied by a signed and dated statement of the author(s), stating that the paper is an orig</w:t>
      </w:r>
      <w:r w:rsidRPr="000E722A">
        <w:rPr>
          <w:lang w:val="en-US"/>
        </w:rPr>
        <w:t>i</w:t>
      </w:r>
      <w:r w:rsidRPr="000E722A">
        <w:rPr>
          <w:lang w:val="en-US"/>
        </w:rPr>
        <w:t>nal work and neither the paper nor significant parts of it have been published or are under r</w:t>
      </w:r>
      <w:r w:rsidRPr="000E722A">
        <w:rPr>
          <w:lang w:val="en-US"/>
        </w:rPr>
        <w:t>e</w:t>
      </w:r>
      <w:r w:rsidRPr="000E722A">
        <w:rPr>
          <w:lang w:val="en-US"/>
        </w:rPr>
        <w:t xml:space="preserve">viewing process for publication in another journal. The statement must be sent in original form or scanned in color and attached to the email. The statement also grants all copyrights for the paper to </w:t>
      </w:r>
      <w:proofErr w:type="spellStart"/>
      <w:r w:rsidRPr="000E722A">
        <w:rPr>
          <w:rStyle w:val="Emphasis"/>
          <w:i w:val="0"/>
          <w:lang w:val="en-US"/>
        </w:rPr>
        <w:t>Informatica</w:t>
      </w:r>
      <w:proofErr w:type="spellEnd"/>
      <w:r w:rsidRPr="000E722A">
        <w:rPr>
          <w:rStyle w:val="Emphasis"/>
          <w:i w:val="0"/>
          <w:lang w:val="en-US"/>
        </w:rPr>
        <w:t xml:space="preserve"> </w:t>
      </w:r>
      <w:proofErr w:type="spellStart"/>
      <w:r w:rsidRPr="000E722A">
        <w:rPr>
          <w:rStyle w:val="Emphasis"/>
          <w:i w:val="0"/>
          <w:lang w:val="en-US"/>
        </w:rPr>
        <w:t>Economică</w:t>
      </w:r>
      <w:proofErr w:type="spellEnd"/>
      <w:r w:rsidRPr="000E722A">
        <w:rPr>
          <w:lang w:val="en-US"/>
        </w:rPr>
        <w:t>.  </w:t>
      </w:r>
    </w:p>
    <w:p w:rsidR="00827260" w:rsidRPr="000E722A" w:rsidRDefault="00827260" w:rsidP="00827260">
      <w:pPr>
        <w:widowControl w:val="0"/>
        <w:autoSpaceDE w:val="0"/>
        <w:autoSpaceDN w:val="0"/>
        <w:adjustRightInd w:val="0"/>
        <w:jc w:val="both"/>
        <w:rPr>
          <w:lang w:val="en-US"/>
        </w:rPr>
      </w:pPr>
    </w:p>
    <w:p w:rsidR="006F4C62" w:rsidRPr="000E722A" w:rsidRDefault="006F4C62" w:rsidP="00DE143A">
      <w:pPr>
        <w:pStyle w:val="NormalWeb"/>
        <w:widowControl w:val="0"/>
        <w:spacing w:before="0" w:beforeAutospacing="0" w:after="0" w:afterAutospacing="0"/>
        <w:jc w:val="both"/>
        <w:rPr>
          <w:b/>
          <w:lang w:val="en-US"/>
        </w:rPr>
      </w:pPr>
      <w:r w:rsidRPr="000E722A">
        <w:rPr>
          <w:b/>
          <w:lang w:val="en-US"/>
        </w:rPr>
        <w:t>References</w:t>
      </w:r>
    </w:p>
    <w:p w:rsidR="006F4C62" w:rsidRPr="000E722A" w:rsidRDefault="006F4C62" w:rsidP="0071336C">
      <w:pPr>
        <w:pStyle w:val="Default"/>
        <w:ind w:left="340" w:hanging="340"/>
        <w:jc w:val="both"/>
      </w:pPr>
      <w:r w:rsidRPr="000E722A">
        <w:t>[1] I. Ivan and C. Ciurea</w:t>
      </w:r>
      <w:proofErr w:type="gramStart"/>
      <w:r w:rsidRPr="000E722A">
        <w:t>, ”</w:t>
      </w:r>
      <w:proofErr w:type="gramEnd"/>
      <w:r w:rsidRPr="000E722A">
        <w:t xml:space="preserve">Quality characteristics of collaborative systems,” in </w:t>
      </w:r>
      <w:r w:rsidRPr="000E722A">
        <w:rPr>
          <w:i/>
          <w:iCs/>
        </w:rPr>
        <w:t>Proc. The Second International Conference on Advances in Computer-Human Interactions</w:t>
      </w:r>
      <w:r w:rsidRPr="000E722A">
        <w:t xml:space="preserve">, vol. I, </w:t>
      </w:r>
      <w:smartTag w:uri="urn:schemas-microsoft-com:office:smarttags" w:element="place">
        <w:smartTag w:uri="urn:schemas-microsoft-com:office:smarttags" w:element="City">
          <w:r w:rsidRPr="000E722A">
            <w:t>Ca</w:t>
          </w:r>
          <w:r w:rsidRPr="000E722A">
            <w:t>n</w:t>
          </w:r>
          <w:r w:rsidRPr="000E722A">
            <w:t>cun</w:t>
          </w:r>
        </w:smartTag>
        <w:r w:rsidRPr="000E722A">
          <w:t xml:space="preserve">, </w:t>
        </w:r>
        <w:smartTag w:uri="urn:schemas-microsoft-com:office:smarttags" w:element="country-region">
          <w:r w:rsidRPr="000E722A">
            <w:t>Mexico</w:t>
          </w:r>
        </w:smartTag>
      </w:smartTag>
      <w:r w:rsidRPr="000E722A">
        <w:t xml:space="preserve">, 2009, pp. 164-168. </w:t>
      </w:r>
    </w:p>
    <w:p w:rsidR="006F4C62" w:rsidRPr="000E722A" w:rsidRDefault="006F4C62" w:rsidP="0071336C">
      <w:pPr>
        <w:pStyle w:val="Default"/>
        <w:ind w:left="340" w:hanging="340"/>
        <w:jc w:val="both"/>
      </w:pPr>
      <w:r w:rsidRPr="000E722A">
        <w:t xml:space="preserve">[2] I. Ivan, C. Ciurea and A. </w:t>
      </w:r>
      <w:proofErr w:type="spellStart"/>
      <w:r w:rsidRPr="000E722A">
        <w:t>Vişoiu</w:t>
      </w:r>
      <w:proofErr w:type="spellEnd"/>
      <w:r w:rsidRPr="000E722A">
        <w:t xml:space="preserve">, “Properties of the collaborative systems metrics,” </w:t>
      </w:r>
      <w:r w:rsidRPr="000E722A">
        <w:rPr>
          <w:i/>
          <w:iCs/>
        </w:rPr>
        <w:t>Jou</w:t>
      </w:r>
      <w:r w:rsidRPr="000E722A">
        <w:rPr>
          <w:i/>
          <w:iCs/>
        </w:rPr>
        <w:t>r</w:t>
      </w:r>
      <w:r w:rsidRPr="000E722A">
        <w:rPr>
          <w:i/>
          <w:iCs/>
        </w:rPr>
        <w:t>nal of Information Systems &amp; Operations Management</w:t>
      </w:r>
      <w:r w:rsidRPr="000E722A">
        <w:t xml:space="preserve">, vol. 2, no. 1, pp. 20-29, July 2008. </w:t>
      </w:r>
    </w:p>
    <w:p w:rsidR="006F4C62" w:rsidRPr="000E722A" w:rsidRDefault="006F4C62" w:rsidP="0071336C">
      <w:pPr>
        <w:pStyle w:val="Default"/>
        <w:ind w:left="340" w:hanging="340"/>
        <w:jc w:val="both"/>
      </w:pPr>
      <w:r w:rsidRPr="000E722A">
        <w:t xml:space="preserve">[3] </w:t>
      </w:r>
      <w:smartTag w:uri="urn:schemas-microsoft-com:office:smarttags" w:element="place">
        <w:r w:rsidRPr="000E722A">
          <w:t>I.</w:t>
        </w:r>
      </w:smartTag>
      <w:r w:rsidRPr="000E722A">
        <w:t xml:space="preserve"> Ivan, C. Boja and C. Ciurea, </w:t>
      </w:r>
      <w:r w:rsidRPr="000E722A">
        <w:rPr>
          <w:i/>
          <w:iCs/>
        </w:rPr>
        <w:t>Collaborative Systems Metrics</w:t>
      </w:r>
      <w:r w:rsidRPr="000E722A">
        <w:t xml:space="preserve">. </w:t>
      </w:r>
      <w:smartTag w:uri="urn:schemas-microsoft-com:office:smarttags" w:element="City">
        <w:smartTag w:uri="urn:schemas-microsoft-com:office:smarttags" w:element="place">
          <w:r w:rsidRPr="000E722A">
            <w:t>Bucharest</w:t>
          </w:r>
        </w:smartTag>
      </w:smartTag>
      <w:r w:rsidRPr="000E722A">
        <w:t xml:space="preserve">: ASE Publishing House, 2007, pp. 20-25. </w:t>
      </w:r>
    </w:p>
    <w:p w:rsidR="006F4C62" w:rsidRPr="000E722A" w:rsidRDefault="006F4C62" w:rsidP="0071336C">
      <w:pPr>
        <w:pStyle w:val="NormalWeb"/>
        <w:widowControl w:val="0"/>
        <w:spacing w:before="0" w:beforeAutospacing="0" w:after="0" w:afterAutospacing="0"/>
        <w:ind w:left="340" w:hanging="340"/>
        <w:jc w:val="both"/>
        <w:rPr>
          <w:lang w:val="en-US"/>
        </w:rPr>
        <w:sectPr w:rsidR="006F4C62" w:rsidRPr="000E722A" w:rsidSect="00E1008F">
          <w:headerReference w:type="even" r:id="rId8"/>
          <w:headerReference w:type="default" r:id="rId9"/>
          <w:footerReference w:type="even" r:id="rId10"/>
          <w:footerReference w:type="default" r:id="rId11"/>
          <w:type w:val="continuous"/>
          <w:pgSz w:w="11907" w:h="16840" w:code="9"/>
          <w:pgMar w:top="1701" w:right="1134" w:bottom="1134" w:left="1418" w:header="964" w:footer="567" w:gutter="284"/>
          <w:cols w:space="284"/>
          <w:docGrid w:linePitch="360"/>
        </w:sectPr>
      </w:pPr>
      <w:r w:rsidRPr="000E722A">
        <w:rPr>
          <w:lang w:val="en-US"/>
        </w:rPr>
        <w:t xml:space="preserve">[4] </w:t>
      </w:r>
      <w:smartTag w:uri="urn:schemas-microsoft-com:office:smarttags" w:element="place">
        <w:r w:rsidRPr="000E722A">
          <w:rPr>
            <w:lang w:val="en-US"/>
          </w:rPr>
          <w:t>I.</w:t>
        </w:r>
      </w:smartTag>
      <w:r w:rsidRPr="000E722A">
        <w:rPr>
          <w:lang w:val="en-US"/>
        </w:rPr>
        <w:t xml:space="preserve"> Ivan and C. Ciurea. (2008, December 10). Validations of metrics for collaborative sy</w:t>
      </w:r>
      <w:r w:rsidRPr="000E722A">
        <w:rPr>
          <w:lang w:val="en-US"/>
        </w:rPr>
        <w:t>s</w:t>
      </w:r>
      <w:r w:rsidRPr="000E722A">
        <w:rPr>
          <w:lang w:val="en-US"/>
        </w:rPr>
        <w:t xml:space="preserve">tems. </w:t>
      </w:r>
      <w:proofErr w:type="spellStart"/>
      <w:r w:rsidRPr="000E722A">
        <w:rPr>
          <w:i/>
          <w:iCs/>
          <w:lang w:val="en-US"/>
        </w:rPr>
        <w:t>Informatica</w:t>
      </w:r>
      <w:proofErr w:type="spellEnd"/>
      <w:r w:rsidRPr="000E722A">
        <w:rPr>
          <w:i/>
          <w:iCs/>
          <w:lang w:val="en-US"/>
        </w:rPr>
        <w:t xml:space="preserve"> </w:t>
      </w:r>
      <w:proofErr w:type="spellStart"/>
      <w:r w:rsidRPr="000E722A">
        <w:rPr>
          <w:i/>
          <w:iCs/>
          <w:lang w:val="en-US"/>
        </w:rPr>
        <w:t>Economică</w:t>
      </w:r>
      <w:proofErr w:type="spellEnd"/>
      <w:r w:rsidRPr="000E722A">
        <w:rPr>
          <w:i/>
          <w:iCs/>
          <w:lang w:val="en-US"/>
        </w:rPr>
        <w:t xml:space="preserve"> Journal </w:t>
      </w:r>
      <w:r w:rsidRPr="000E722A">
        <w:rPr>
          <w:lang w:val="en-US"/>
        </w:rPr>
        <w:t>[Online]. 4(48). Available: http://www.revistaie.ase.ro/content/48/IVAN%20Ion%20&amp;%20CIUREA%20Cristian.pdf</w:t>
      </w:r>
    </w:p>
    <w:p w:rsidR="00C40319" w:rsidRDefault="00C40319" w:rsidP="00C40319">
      <w:pPr>
        <w:widowControl w:val="0"/>
        <w:jc w:val="both"/>
        <w:rPr>
          <w:bCs w:val="0"/>
        </w:rPr>
      </w:pPr>
    </w:p>
    <w:p w:rsidR="006F4C62" w:rsidRPr="00C40319" w:rsidRDefault="00E1008F" w:rsidP="002F7D3F">
      <w:pPr>
        <w:widowControl w:val="0"/>
        <w:jc w:val="both"/>
      </w:pPr>
      <w:r>
        <w:rPr>
          <w:noProof/>
          <w:lang w:val="ro-RO" w:eastAsia="ro-RO"/>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899795" cy="1080135"/>
            <wp:effectExtent l="0" t="0" r="0" b="5715"/>
            <wp:wrapSquare wrapText="bothSides"/>
            <wp:docPr id="6" name="Picture 6" descr="Iv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van"/>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19" w:rsidRPr="001D2591">
        <w:rPr>
          <w:b/>
          <w:bCs w:val="0"/>
        </w:rPr>
        <w:t xml:space="preserve">Ion IVAN </w:t>
      </w:r>
      <w:r w:rsidR="00C40319" w:rsidRPr="001D2591">
        <w:t>has graduated the Faculty of Economic Computation and Ec</w:t>
      </w:r>
      <w:r w:rsidR="00C40319" w:rsidRPr="001D2591">
        <w:t>o</w:t>
      </w:r>
      <w:r w:rsidR="00C40319" w:rsidRPr="001D2591">
        <w:t>nomic Cybernetics in 1970. He holds a PhD diploma in Economics from 1978 and he had gone through all didactic positions since 1970 when he joined the staff of the Bucharest Academy of Economic Studies, teaching a</w:t>
      </w:r>
      <w:r w:rsidR="00C40319" w:rsidRPr="001D2591">
        <w:t>s</w:t>
      </w:r>
      <w:r w:rsidR="00C40319" w:rsidRPr="001D2591">
        <w:t>sistant in 1970, senior lecturer in 1978, assistant</w:t>
      </w:r>
      <w:r w:rsidR="00C40319">
        <w:t xml:space="preserve"> </w:t>
      </w:r>
      <w:r w:rsidR="00C40319" w:rsidRPr="001D2591">
        <w:t>professor in 1991 and full professor in 1993.</w:t>
      </w:r>
      <w:r w:rsidR="00C40319">
        <w:t xml:space="preserve"> </w:t>
      </w:r>
      <w:r w:rsidR="00C40319" w:rsidRPr="001D2591">
        <w:t>Currently he is full Professor of Economic Informatics within the Department of Computer Science in</w:t>
      </w:r>
      <w:r w:rsidR="00C40319">
        <w:t xml:space="preserve"> </w:t>
      </w:r>
      <w:r w:rsidR="00C40319" w:rsidRPr="001D2591">
        <w:t>Economics at Faculty of C</w:t>
      </w:r>
      <w:r w:rsidR="00C40319" w:rsidRPr="001D2591">
        <w:t>y</w:t>
      </w:r>
      <w:r w:rsidR="00C40319" w:rsidRPr="001D2591">
        <w:t xml:space="preserve">bernetics, Statistics and Economic Informatics from the </w:t>
      </w:r>
      <w:smartTag w:uri="urn:schemas-microsoft-com:office:smarttags" w:element="place">
        <w:smartTag w:uri="urn:schemas-microsoft-com:office:smarttags" w:element="PlaceType">
          <w:r w:rsidR="00C40319" w:rsidRPr="001D2591">
            <w:t>Academy</w:t>
          </w:r>
        </w:smartTag>
        <w:r w:rsidR="00C40319" w:rsidRPr="001D2591">
          <w:t xml:space="preserve"> of </w:t>
        </w:r>
        <w:smartTag w:uri="urn:schemas-microsoft-com:office:smarttags" w:element="PlaceName">
          <w:r w:rsidR="00C40319" w:rsidRPr="001D2591">
            <w:t>Ec</w:t>
          </w:r>
          <w:r w:rsidR="00C40319" w:rsidRPr="001D2591">
            <w:t>o</w:t>
          </w:r>
          <w:r w:rsidR="00C40319" w:rsidRPr="001D2591">
            <w:t>nomic Studies</w:t>
          </w:r>
        </w:smartTag>
      </w:smartTag>
      <w:r w:rsidR="00C40319" w:rsidRPr="001D2591">
        <w:t>. He</w:t>
      </w:r>
      <w:r w:rsidR="00C40319">
        <w:t xml:space="preserve"> </w:t>
      </w:r>
      <w:r w:rsidR="00C40319" w:rsidRPr="001D2591">
        <w:t>is the author of more than 25 books and over 75 journal articles in the field of software quality management,</w:t>
      </w:r>
      <w:r w:rsidR="00C40319">
        <w:t xml:space="preserve"> </w:t>
      </w:r>
      <w:r w:rsidR="00C40319" w:rsidRPr="001D2591">
        <w:t>software metrics and informatics audit.</w:t>
      </w:r>
      <w:r w:rsidR="00C40319">
        <w:t xml:space="preserve"> </w:t>
      </w:r>
      <w:r w:rsidR="00C40319" w:rsidRPr="001D2591">
        <w:t>His work focuses on the analysis of quality of software a</w:t>
      </w:r>
      <w:r w:rsidR="00C40319" w:rsidRPr="001D2591">
        <w:t>p</w:t>
      </w:r>
      <w:r w:rsidR="00C40319" w:rsidRPr="001D2591">
        <w:t xml:space="preserve">plications. </w:t>
      </w:r>
    </w:p>
    <w:sectPr w:rsidR="006F4C62" w:rsidRPr="00C40319" w:rsidSect="00E1008F">
      <w:type w:val="continuous"/>
      <w:pgSz w:w="11907" w:h="16840" w:code="9"/>
      <w:pgMar w:top="1701" w:right="1134" w:bottom="1134" w:left="1418" w:header="964"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EC" w:rsidRDefault="00DD44EC">
      <w:r>
        <w:separator/>
      </w:r>
    </w:p>
  </w:endnote>
  <w:endnote w:type="continuationSeparator" w:id="0">
    <w:p w:rsidR="00DD44EC" w:rsidRDefault="00DD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2" w:rsidRDefault="00693BB2" w:rsidP="000B66A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2" w:rsidRDefault="00693BB2" w:rsidP="000B66A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EC" w:rsidRDefault="00DD44EC">
      <w:r>
        <w:separator/>
      </w:r>
    </w:p>
  </w:footnote>
  <w:footnote w:type="continuationSeparator" w:id="0">
    <w:p w:rsidR="00DD44EC" w:rsidRDefault="00DD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2" w:rsidRPr="003448C0" w:rsidRDefault="00693BB2" w:rsidP="00E17418">
    <w:pPr>
      <w:pStyle w:val="Header"/>
      <w:pBdr>
        <w:bottom w:val="single" w:sz="4" w:space="1" w:color="auto"/>
      </w:pBdr>
      <w:tabs>
        <w:tab w:val="clear" w:pos="8640"/>
        <w:tab w:val="right" w:pos="9127"/>
        <w:tab w:val="left" w:pos="9355"/>
      </w:tabs>
      <w:rPr>
        <w:sz w:val="20"/>
        <w:szCs w:val="20"/>
      </w:rPr>
    </w:pPr>
    <w:r w:rsidRPr="00E17418">
      <w:rPr>
        <w:b/>
        <w:sz w:val="20"/>
        <w:szCs w:val="20"/>
      </w:rPr>
      <w:fldChar w:fldCharType="begin"/>
    </w:r>
    <w:r w:rsidRPr="00E17418">
      <w:rPr>
        <w:b/>
        <w:sz w:val="20"/>
        <w:szCs w:val="20"/>
      </w:rPr>
      <w:instrText xml:space="preserve"> PAGE   \* MERGEFORMAT </w:instrText>
    </w:r>
    <w:r w:rsidRPr="00E17418">
      <w:rPr>
        <w:b/>
        <w:sz w:val="20"/>
        <w:szCs w:val="20"/>
      </w:rPr>
      <w:fldChar w:fldCharType="separate"/>
    </w:r>
    <w:r w:rsidR="00DF0E69">
      <w:rPr>
        <w:b/>
        <w:noProof/>
        <w:sz w:val="20"/>
        <w:szCs w:val="20"/>
      </w:rPr>
      <w:t>4</w:t>
    </w:r>
    <w:r w:rsidRPr="00E17418">
      <w:rPr>
        <w:b/>
        <w:sz w:val="20"/>
        <w:szCs w:val="20"/>
      </w:rPr>
      <w:fldChar w:fldCharType="end"/>
    </w:r>
    <w:r>
      <w:rPr>
        <w:b/>
        <w:sz w:val="20"/>
        <w:szCs w:val="20"/>
      </w:rPr>
      <w:tab/>
    </w:r>
    <w:r>
      <w:rPr>
        <w:b/>
        <w:sz w:val="20"/>
        <w:szCs w:val="20"/>
      </w:rPr>
      <w:tab/>
    </w:r>
    <w:proofErr w:type="spellStart"/>
    <w:r w:rsidRPr="00082493">
      <w:rPr>
        <w:i/>
        <w:sz w:val="20"/>
        <w:szCs w:val="20"/>
      </w:rPr>
      <w:t>Informatica</w:t>
    </w:r>
    <w:proofErr w:type="spellEnd"/>
    <w:r w:rsidRPr="00082493">
      <w:rPr>
        <w:i/>
        <w:sz w:val="20"/>
        <w:szCs w:val="20"/>
      </w:rPr>
      <w:t xml:space="preserve"> </w:t>
    </w:r>
    <w:proofErr w:type="spellStart"/>
    <w:r w:rsidRPr="00082493">
      <w:rPr>
        <w:i/>
        <w:sz w:val="20"/>
        <w:szCs w:val="20"/>
      </w:rPr>
      <w:t>Economică</w:t>
    </w:r>
    <w:proofErr w:type="spellEnd"/>
    <w:r w:rsidRPr="00082493">
      <w:rPr>
        <w:sz w:val="20"/>
        <w:szCs w:val="20"/>
      </w:rPr>
      <w:t xml:space="preserve"> vol.</w:t>
    </w:r>
    <w:r>
      <w:rPr>
        <w:sz w:val="20"/>
        <w:szCs w:val="20"/>
      </w:rPr>
      <w:t xml:space="preserve"> </w:t>
    </w:r>
    <w:r w:rsidR="00DF0E69">
      <w:rPr>
        <w:sz w:val="20"/>
        <w:szCs w:val="20"/>
      </w:rPr>
      <w:t>20</w:t>
    </w:r>
    <w:r w:rsidRPr="00082493">
      <w:rPr>
        <w:sz w:val="20"/>
        <w:szCs w:val="20"/>
      </w:rPr>
      <w:t>, n</w:t>
    </w:r>
    <w:r>
      <w:rPr>
        <w:sz w:val="20"/>
        <w:szCs w:val="20"/>
      </w:rPr>
      <w:t>o</w:t>
    </w:r>
    <w:r w:rsidRPr="00082493">
      <w:rPr>
        <w:sz w:val="20"/>
        <w:szCs w:val="20"/>
      </w:rPr>
      <w:t>.</w:t>
    </w:r>
    <w:r w:rsidR="00DF0E69">
      <w:rPr>
        <w:sz w:val="20"/>
        <w:szCs w:val="20"/>
      </w:rPr>
      <w:t xml:space="preserve"> 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2" w:rsidRPr="00906FB0" w:rsidRDefault="00693BB2" w:rsidP="00E17418">
    <w:pPr>
      <w:pStyle w:val="Header"/>
      <w:pBdr>
        <w:bottom w:val="single" w:sz="4" w:space="1" w:color="auto"/>
      </w:pBdr>
      <w:tabs>
        <w:tab w:val="clear" w:pos="8640"/>
        <w:tab w:val="right" w:pos="9072"/>
        <w:tab w:val="left" w:pos="9355"/>
      </w:tabs>
      <w:rPr>
        <w:sz w:val="20"/>
        <w:szCs w:val="20"/>
      </w:rPr>
    </w:pPr>
    <w:proofErr w:type="spellStart"/>
    <w:r w:rsidRPr="00082493">
      <w:rPr>
        <w:i/>
        <w:sz w:val="20"/>
        <w:szCs w:val="20"/>
      </w:rPr>
      <w:t>Informatica</w:t>
    </w:r>
    <w:proofErr w:type="spellEnd"/>
    <w:r w:rsidRPr="00082493">
      <w:rPr>
        <w:i/>
        <w:sz w:val="20"/>
        <w:szCs w:val="20"/>
      </w:rPr>
      <w:t xml:space="preserve"> </w:t>
    </w:r>
    <w:proofErr w:type="spellStart"/>
    <w:r w:rsidRPr="00082493">
      <w:rPr>
        <w:i/>
        <w:sz w:val="20"/>
        <w:szCs w:val="20"/>
      </w:rPr>
      <w:t>Economică</w:t>
    </w:r>
    <w:proofErr w:type="spellEnd"/>
    <w:r w:rsidRPr="00082493">
      <w:rPr>
        <w:sz w:val="20"/>
        <w:szCs w:val="20"/>
      </w:rPr>
      <w:t xml:space="preserve"> vol.</w:t>
    </w:r>
    <w:r>
      <w:rPr>
        <w:sz w:val="20"/>
        <w:szCs w:val="20"/>
      </w:rPr>
      <w:t xml:space="preserve"> </w:t>
    </w:r>
    <w:r w:rsidR="00E1008F">
      <w:rPr>
        <w:sz w:val="20"/>
        <w:szCs w:val="20"/>
      </w:rPr>
      <w:t>20</w:t>
    </w:r>
    <w:r w:rsidRPr="00082493">
      <w:rPr>
        <w:sz w:val="20"/>
        <w:szCs w:val="20"/>
      </w:rPr>
      <w:t>, n</w:t>
    </w:r>
    <w:r>
      <w:rPr>
        <w:sz w:val="20"/>
        <w:szCs w:val="20"/>
      </w:rPr>
      <w:t>o</w:t>
    </w:r>
    <w:r w:rsidRPr="00082493">
      <w:rPr>
        <w:sz w:val="20"/>
        <w:szCs w:val="20"/>
      </w:rPr>
      <w:t>.</w:t>
    </w:r>
    <w:r>
      <w:rPr>
        <w:sz w:val="20"/>
        <w:szCs w:val="20"/>
      </w:rPr>
      <w:t xml:space="preserve"> 1/201</w:t>
    </w:r>
    <w:r w:rsidR="00E1008F">
      <w:rPr>
        <w:sz w:val="20"/>
        <w:szCs w:val="20"/>
      </w:rPr>
      <w:t>6</w:t>
    </w:r>
    <w:r>
      <w:rPr>
        <w:sz w:val="20"/>
        <w:szCs w:val="20"/>
      </w:rPr>
      <w:tab/>
    </w:r>
    <w:r>
      <w:rPr>
        <w:sz w:val="20"/>
        <w:szCs w:val="20"/>
      </w:rPr>
      <w:tab/>
    </w:r>
    <w:r w:rsidRPr="00E17418">
      <w:rPr>
        <w:b/>
        <w:sz w:val="20"/>
        <w:szCs w:val="20"/>
      </w:rPr>
      <w:fldChar w:fldCharType="begin"/>
    </w:r>
    <w:r w:rsidRPr="00E17418">
      <w:rPr>
        <w:b/>
        <w:sz w:val="20"/>
        <w:szCs w:val="20"/>
      </w:rPr>
      <w:instrText xml:space="preserve"> PAGE   \* MERGEFORMAT </w:instrText>
    </w:r>
    <w:r w:rsidRPr="00E17418">
      <w:rPr>
        <w:b/>
        <w:sz w:val="20"/>
        <w:szCs w:val="20"/>
      </w:rPr>
      <w:fldChar w:fldCharType="separate"/>
    </w:r>
    <w:r w:rsidR="00DF0E69">
      <w:rPr>
        <w:b/>
        <w:noProof/>
        <w:sz w:val="20"/>
        <w:szCs w:val="20"/>
      </w:rPr>
      <w:t>3</w:t>
    </w:r>
    <w:r w:rsidRPr="00E17418">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D9"/>
    <w:multiLevelType w:val="hybridMultilevel"/>
    <w:tmpl w:val="A1941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B301ED"/>
    <w:multiLevelType w:val="hybridMultilevel"/>
    <w:tmpl w:val="21066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D1DB0"/>
    <w:multiLevelType w:val="hybridMultilevel"/>
    <w:tmpl w:val="420897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DD5452"/>
    <w:multiLevelType w:val="hybridMultilevel"/>
    <w:tmpl w:val="3B3CE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542A2E"/>
    <w:multiLevelType w:val="hybridMultilevel"/>
    <w:tmpl w:val="C2BA0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2E4841"/>
    <w:multiLevelType w:val="hybridMultilevel"/>
    <w:tmpl w:val="3E862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837DDF"/>
    <w:multiLevelType w:val="hybridMultilevel"/>
    <w:tmpl w:val="5C405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610AAD"/>
    <w:multiLevelType w:val="hybridMultilevel"/>
    <w:tmpl w:val="931C1ED8"/>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1CD07ECC"/>
    <w:multiLevelType w:val="hybridMultilevel"/>
    <w:tmpl w:val="59A6C826"/>
    <w:lvl w:ilvl="0" w:tplc="D4265A5E">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74F6B"/>
    <w:multiLevelType w:val="hybridMultilevel"/>
    <w:tmpl w:val="EAE0496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5E1A"/>
    <w:multiLevelType w:val="hybridMultilevel"/>
    <w:tmpl w:val="674405C6"/>
    <w:lvl w:ilvl="0" w:tplc="92A69002">
      <w:start w:val="1"/>
      <w:numFmt w:val="decimal"/>
      <w:lvlText w:val="%1."/>
      <w:lvlJc w:val="left"/>
      <w:pPr>
        <w:tabs>
          <w:tab w:val="num" w:pos="-3207"/>
        </w:tabs>
        <w:ind w:left="-3207" w:hanging="360"/>
      </w:pPr>
      <w:rPr>
        <w:rFonts w:cs="Times New Roman" w:hint="default"/>
        <w:b/>
      </w:rPr>
    </w:lvl>
    <w:lvl w:ilvl="1" w:tplc="04090019" w:tentative="1">
      <w:start w:val="1"/>
      <w:numFmt w:val="lowerLetter"/>
      <w:lvlText w:val="%2."/>
      <w:lvlJc w:val="left"/>
      <w:pPr>
        <w:tabs>
          <w:tab w:val="num" w:pos="-2487"/>
        </w:tabs>
        <w:ind w:left="-2487" w:hanging="360"/>
      </w:pPr>
      <w:rPr>
        <w:rFonts w:cs="Times New Roman"/>
      </w:rPr>
    </w:lvl>
    <w:lvl w:ilvl="2" w:tplc="0409001B" w:tentative="1">
      <w:start w:val="1"/>
      <w:numFmt w:val="lowerRoman"/>
      <w:lvlText w:val="%3."/>
      <w:lvlJc w:val="right"/>
      <w:pPr>
        <w:tabs>
          <w:tab w:val="num" w:pos="-1767"/>
        </w:tabs>
        <w:ind w:left="-1767" w:hanging="180"/>
      </w:pPr>
      <w:rPr>
        <w:rFonts w:cs="Times New Roman"/>
      </w:rPr>
    </w:lvl>
    <w:lvl w:ilvl="3" w:tplc="0409000F" w:tentative="1">
      <w:start w:val="1"/>
      <w:numFmt w:val="decimal"/>
      <w:lvlText w:val="%4."/>
      <w:lvlJc w:val="left"/>
      <w:pPr>
        <w:tabs>
          <w:tab w:val="num" w:pos="-1047"/>
        </w:tabs>
        <w:ind w:left="-1047" w:hanging="360"/>
      </w:pPr>
      <w:rPr>
        <w:rFonts w:cs="Times New Roman"/>
      </w:rPr>
    </w:lvl>
    <w:lvl w:ilvl="4" w:tplc="04090019" w:tentative="1">
      <w:start w:val="1"/>
      <w:numFmt w:val="lowerLetter"/>
      <w:lvlText w:val="%5."/>
      <w:lvlJc w:val="left"/>
      <w:pPr>
        <w:tabs>
          <w:tab w:val="num" w:pos="-327"/>
        </w:tabs>
        <w:ind w:left="-327" w:hanging="360"/>
      </w:pPr>
      <w:rPr>
        <w:rFonts w:cs="Times New Roman"/>
      </w:rPr>
    </w:lvl>
    <w:lvl w:ilvl="5" w:tplc="0409001B" w:tentative="1">
      <w:start w:val="1"/>
      <w:numFmt w:val="lowerRoman"/>
      <w:lvlText w:val="%6."/>
      <w:lvlJc w:val="right"/>
      <w:pPr>
        <w:tabs>
          <w:tab w:val="num" w:pos="393"/>
        </w:tabs>
        <w:ind w:left="393" w:hanging="180"/>
      </w:pPr>
      <w:rPr>
        <w:rFonts w:cs="Times New Roman"/>
      </w:rPr>
    </w:lvl>
    <w:lvl w:ilvl="6" w:tplc="0409000F" w:tentative="1">
      <w:start w:val="1"/>
      <w:numFmt w:val="decimal"/>
      <w:lvlText w:val="%7."/>
      <w:lvlJc w:val="left"/>
      <w:pPr>
        <w:tabs>
          <w:tab w:val="num" w:pos="1113"/>
        </w:tabs>
        <w:ind w:left="1113" w:hanging="360"/>
      </w:pPr>
      <w:rPr>
        <w:rFonts w:cs="Times New Roman"/>
      </w:rPr>
    </w:lvl>
    <w:lvl w:ilvl="7" w:tplc="04090019" w:tentative="1">
      <w:start w:val="1"/>
      <w:numFmt w:val="lowerLetter"/>
      <w:lvlText w:val="%8."/>
      <w:lvlJc w:val="left"/>
      <w:pPr>
        <w:tabs>
          <w:tab w:val="num" w:pos="1833"/>
        </w:tabs>
        <w:ind w:left="1833" w:hanging="360"/>
      </w:pPr>
      <w:rPr>
        <w:rFonts w:cs="Times New Roman"/>
      </w:rPr>
    </w:lvl>
    <w:lvl w:ilvl="8" w:tplc="0409001B" w:tentative="1">
      <w:start w:val="1"/>
      <w:numFmt w:val="lowerRoman"/>
      <w:lvlText w:val="%9."/>
      <w:lvlJc w:val="right"/>
      <w:pPr>
        <w:tabs>
          <w:tab w:val="num" w:pos="2553"/>
        </w:tabs>
        <w:ind w:left="2553" w:hanging="180"/>
      </w:pPr>
      <w:rPr>
        <w:rFonts w:cs="Times New Roman"/>
      </w:rPr>
    </w:lvl>
  </w:abstractNum>
  <w:abstractNum w:abstractNumId="11" w15:restartNumberingAfterBreak="0">
    <w:nsid w:val="202E4ADD"/>
    <w:multiLevelType w:val="hybridMultilevel"/>
    <w:tmpl w:val="7DAA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C7BC7"/>
    <w:multiLevelType w:val="hybridMultilevel"/>
    <w:tmpl w:val="93D61C92"/>
    <w:lvl w:ilvl="0" w:tplc="CB2A7FDA">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8E2EB1"/>
    <w:multiLevelType w:val="hybridMultilevel"/>
    <w:tmpl w:val="99E2E0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B0668"/>
    <w:multiLevelType w:val="hybridMultilevel"/>
    <w:tmpl w:val="D856D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31181"/>
    <w:multiLevelType w:val="hybridMultilevel"/>
    <w:tmpl w:val="8C8EA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C5004D"/>
    <w:multiLevelType w:val="hybridMultilevel"/>
    <w:tmpl w:val="6D6E8D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07556E"/>
    <w:multiLevelType w:val="hybridMultilevel"/>
    <w:tmpl w:val="03CC2A52"/>
    <w:lvl w:ilvl="0" w:tplc="DD3AA286">
      <w:start w:val="3"/>
      <w:numFmt w:val="bullet"/>
      <w:lvlText w:val="-"/>
      <w:lvlJc w:val="left"/>
      <w:pPr>
        <w:tabs>
          <w:tab w:val="num" w:pos="360"/>
        </w:tabs>
        <w:ind w:left="360" w:hanging="360"/>
      </w:pPr>
      <w:rPr>
        <w:rFonts w:ascii="Times New Roman" w:eastAsia="Times New Roman" w:hAnsi="Times New Roman" w:hint="default"/>
      </w:rPr>
    </w:lvl>
    <w:lvl w:ilvl="1" w:tplc="E59AF44E">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28273D7"/>
    <w:multiLevelType w:val="multilevel"/>
    <w:tmpl w:val="9C8E938C"/>
    <w:numStyleLink w:val="IEEEBullet1"/>
  </w:abstractNum>
  <w:abstractNum w:abstractNumId="19" w15:restartNumberingAfterBreak="0">
    <w:nsid w:val="464B6725"/>
    <w:multiLevelType w:val="hybridMultilevel"/>
    <w:tmpl w:val="7D5A638C"/>
    <w:lvl w:ilvl="0" w:tplc="CB2A7FD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F2E6D"/>
    <w:multiLevelType w:val="hybridMultilevel"/>
    <w:tmpl w:val="D54696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217AD4"/>
    <w:multiLevelType w:val="hybridMultilevel"/>
    <w:tmpl w:val="1A1C142C"/>
    <w:lvl w:ilvl="0" w:tplc="04090017">
      <w:start w:val="1"/>
      <w:numFmt w:val="lowerLetter"/>
      <w:lvlText w:val="%1)"/>
      <w:lvlJc w:val="left"/>
      <w:pPr>
        <w:tabs>
          <w:tab w:val="num" w:pos="360"/>
        </w:tabs>
        <w:ind w:left="360" w:hanging="360"/>
      </w:pPr>
      <w:rPr>
        <w:rFonts w:cs="Times New Roman" w:hint="default"/>
      </w:rPr>
    </w:lvl>
    <w:lvl w:ilvl="1" w:tplc="DD3AA286">
      <w:start w:val="3"/>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A7354C0"/>
    <w:multiLevelType w:val="multilevel"/>
    <w:tmpl w:val="0EFAE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37FE5"/>
    <w:multiLevelType w:val="hybridMultilevel"/>
    <w:tmpl w:val="9C5040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162133"/>
    <w:multiLevelType w:val="hybridMultilevel"/>
    <w:tmpl w:val="BCF44EB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9D34E9"/>
    <w:multiLevelType w:val="hybridMultilevel"/>
    <w:tmpl w:val="F03827CE"/>
    <w:lvl w:ilvl="0" w:tplc="04090001">
      <w:start w:val="1"/>
      <w:numFmt w:val="bullet"/>
      <w:lvlText w:val=""/>
      <w:lvlJc w:val="left"/>
      <w:pPr>
        <w:tabs>
          <w:tab w:val="num" w:pos="360"/>
        </w:tabs>
        <w:ind w:left="360" w:hanging="360"/>
      </w:pPr>
      <w:rPr>
        <w:rFonts w:ascii="Symbol" w:hAnsi="Symbol" w:hint="default"/>
      </w:rPr>
    </w:lvl>
    <w:lvl w:ilvl="1" w:tplc="70FC126C">
      <w:start w:val="1"/>
      <w:numFmt w:val="bullet"/>
      <w:lvlText w:val="-"/>
      <w:lvlJc w:val="left"/>
      <w:pPr>
        <w:tabs>
          <w:tab w:val="num" w:pos="720"/>
        </w:tabs>
        <w:ind w:left="720" w:hanging="360"/>
      </w:pPr>
      <w:rPr>
        <w:rFonts w:ascii="Times New Roman" w:eastAsia="Times New Roman" w:hAnsi="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48F3A33"/>
    <w:multiLevelType w:val="hybridMultilevel"/>
    <w:tmpl w:val="F7787A9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7180779"/>
    <w:multiLevelType w:val="multilevel"/>
    <w:tmpl w:val="C03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F0E8E"/>
    <w:multiLevelType w:val="hybridMultilevel"/>
    <w:tmpl w:val="F1F4E154"/>
    <w:lvl w:ilvl="0" w:tplc="04090017">
      <w:start w:val="1"/>
      <w:numFmt w:val="lowerLetter"/>
      <w:lvlText w:val="%1)"/>
      <w:lvlJc w:val="left"/>
      <w:pPr>
        <w:tabs>
          <w:tab w:val="num" w:pos="360"/>
        </w:tabs>
        <w:ind w:left="360" w:hanging="360"/>
      </w:pPr>
      <w:rPr>
        <w:rFonts w:cs="Times New Roman" w:hint="default"/>
      </w:rPr>
    </w:lvl>
    <w:lvl w:ilvl="1" w:tplc="E59AF44E">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FDA0081"/>
    <w:multiLevelType w:val="hybridMultilevel"/>
    <w:tmpl w:val="E416CFDC"/>
    <w:lvl w:ilvl="0" w:tplc="236A2550">
      <w:numFmt w:val="bullet"/>
      <w:lvlText w:val="-"/>
      <w:lvlJc w:val="left"/>
      <w:pPr>
        <w:tabs>
          <w:tab w:val="num" w:pos="540"/>
        </w:tabs>
        <w:ind w:left="540" w:hanging="360"/>
      </w:pPr>
      <w:rPr>
        <w:rFonts w:ascii="Times New Roman" w:eastAsia="Times New Roman" w:hAnsi="Times New Roman" w:hint="default"/>
      </w:rPr>
    </w:lvl>
    <w:lvl w:ilvl="1" w:tplc="236A2550">
      <w:numFmt w:val="bullet"/>
      <w:lvlText w:val="-"/>
      <w:lvlJc w:val="left"/>
      <w:pPr>
        <w:tabs>
          <w:tab w:val="num" w:pos="540"/>
        </w:tabs>
        <w:ind w:left="5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24053"/>
    <w:multiLevelType w:val="multilevel"/>
    <w:tmpl w:val="C87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07545"/>
    <w:multiLevelType w:val="hybridMultilevel"/>
    <w:tmpl w:val="5276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325BDD"/>
    <w:multiLevelType w:val="hybridMultilevel"/>
    <w:tmpl w:val="B76E670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C577068"/>
    <w:multiLevelType w:val="hybridMultilevel"/>
    <w:tmpl w:val="50928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7258E5"/>
    <w:multiLevelType w:val="hybridMultilevel"/>
    <w:tmpl w:val="1868B6DA"/>
    <w:lvl w:ilvl="0" w:tplc="68783D4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26"/>
  </w:num>
  <w:num w:numId="4">
    <w:abstractNumId w:val="35"/>
  </w:num>
  <w:num w:numId="5">
    <w:abstractNumId w:val="30"/>
  </w:num>
  <w:num w:numId="6">
    <w:abstractNumId w:val="13"/>
  </w:num>
  <w:num w:numId="7">
    <w:abstractNumId w:val="31"/>
  </w:num>
  <w:num w:numId="8">
    <w:abstractNumId w:val="20"/>
  </w:num>
  <w:num w:numId="9">
    <w:abstractNumId w:val="2"/>
  </w:num>
  <w:num w:numId="10">
    <w:abstractNumId w:val="16"/>
  </w:num>
  <w:num w:numId="11">
    <w:abstractNumId w:val="7"/>
  </w:num>
  <w:num w:numId="12">
    <w:abstractNumId w:val="27"/>
  </w:num>
  <w:num w:numId="13">
    <w:abstractNumId w:val="1"/>
  </w:num>
  <w:num w:numId="14">
    <w:abstractNumId w:val="24"/>
  </w:num>
  <w:num w:numId="15">
    <w:abstractNumId w:val="4"/>
  </w:num>
  <w:num w:numId="16">
    <w:abstractNumId w:val="0"/>
  </w:num>
  <w:num w:numId="17">
    <w:abstractNumId w:val="34"/>
  </w:num>
  <w:num w:numId="18">
    <w:abstractNumId w:val="10"/>
  </w:num>
  <w:num w:numId="19">
    <w:abstractNumId w:val="29"/>
  </w:num>
  <w:num w:numId="20">
    <w:abstractNumId w:val="17"/>
  </w:num>
  <w:num w:numId="21">
    <w:abstractNumId w:val="21"/>
  </w:num>
  <w:num w:numId="22">
    <w:abstractNumId w:val="5"/>
  </w:num>
  <w:num w:numId="23">
    <w:abstractNumId w:val="15"/>
  </w:num>
  <w:num w:numId="24">
    <w:abstractNumId w:val="3"/>
  </w:num>
  <w:num w:numId="25">
    <w:abstractNumId w:val="14"/>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6"/>
  </w:num>
  <w:num w:numId="29">
    <w:abstractNumId w:val="11"/>
  </w:num>
  <w:num w:numId="30">
    <w:abstractNumId w:val="25"/>
  </w:num>
  <w:num w:numId="31">
    <w:abstractNumId w:val="9"/>
  </w:num>
  <w:num w:numId="32">
    <w:abstractNumId w:val="12"/>
  </w:num>
  <w:num w:numId="33">
    <w:abstractNumId w:val="19"/>
  </w:num>
  <w:num w:numId="34">
    <w:abstractNumId w:val="28"/>
  </w:num>
  <w:num w:numId="35">
    <w:abstractNumId w:val="23"/>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E"/>
    <w:rsid w:val="0000009B"/>
    <w:rsid w:val="00006065"/>
    <w:rsid w:val="00010632"/>
    <w:rsid w:val="00021595"/>
    <w:rsid w:val="00026DE0"/>
    <w:rsid w:val="000465F9"/>
    <w:rsid w:val="0006438D"/>
    <w:rsid w:val="000649A7"/>
    <w:rsid w:val="000714E0"/>
    <w:rsid w:val="00071FF8"/>
    <w:rsid w:val="00072679"/>
    <w:rsid w:val="00073904"/>
    <w:rsid w:val="00075A03"/>
    <w:rsid w:val="00082493"/>
    <w:rsid w:val="0008767D"/>
    <w:rsid w:val="00091F29"/>
    <w:rsid w:val="000A38AA"/>
    <w:rsid w:val="000B66AB"/>
    <w:rsid w:val="000C18CD"/>
    <w:rsid w:val="000C48A2"/>
    <w:rsid w:val="000D086B"/>
    <w:rsid w:val="000D7945"/>
    <w:rsid w:val="000E23BC"/>
    <w:rsid w:val="000E5715"/>
    <w:rsid w:val="000E5B1D"/>
    <w:rsid w:val="000E722A"/>
    <w:rsid w:val="000E7329"/>
    <w:rsid w:val="000F2BE3"/>
    <w:rsid w:val="000F43CB"/>
    <w:rsid w:val="000F73E3"/>
    <w:rsid w:val="00103FCB"/>
    <w:rsid w:val="00106042"/>
    <w:rsid w:val="00110036"/>
    <w:rsid w:val="00110B74"/>
    <w:rsid w:val="00110D86"/>
    <w:rsid w:val="0011140D"/>
    <w:rsid w:val="001121F0"/>
    <w:rsid w:val="00114BED"/>
    <w:rsid w:val="00116C54"/>
    <w:rsid w:val="001172DA"/>
    <w:rsid w:val="00121538"/>
    <w:rsid w:val="00122D81"/>
    <w:rsid w:val="00123DA1"/>
    <w:rsid w:val="001304A3"/>
    <w:rsid w:val="00140F8B"/>
    <w:rsid w:val="00142F16"/>
    <w:rsid w:val="00151E7A"/>
    <w:rsid w:val="00153068"/>
    <w:rsid w:val="00153701"/>
    <w:rsid w:val="00157779"/>
    <w:rsid w:val="00160EC4"/>
    <w:rsid w:val="00163245"/>
    <w:rsid w:val="00172697"/>
    <w:rsid w:val="00176EF6"/>
    <w:rsid w:val="00181ECE"/>
    <w:rsid w:val="00186684"/>
    <w:rsid w:val="00191681"/>
    <w:rsid w:val="00196C8C"/>
    <w:rsid w:val="00196EA0"/>
    <w:rsid w:val="001A6A4D"/>
    <w:rsid w:val="001B5D82"/>
    <w:rsid w:val="001B6495"/>
    <w:rsid w:val="001C4A26"/>
    <w:rsid w:val="001C79FA"/>
    <w:rsid w:val="001D658D"/>
    <w:rsid w:val="001E10D7"/>
    <w:rsid w:val="001E467E"/>
    <w:rsid w:val="001F08E3"/>
    <w:rsid w:val="001F6E51"/>
    <w:rsid w:val="00201608"/>
    <w:rsid w:val="002021C0"/>
    <w:rsid w:val="00202BA4"/>
    <w:rsid w:val="002113A3"/>
    <w:rsid w:val="00212B80"/>
    <w:rsid w:val="00213E10"/>
    <w:rsid w:val="00214DEE"/>
    <w:rsid w:val="002173C3"/>
    <w:rsid w:val="00235110"/>
    <w:rsid w:val="0023656E"/>
    <w:rsid w:val="00236963"/>
    <w:rsid w:val="002406D3"/>
    <w:rsid w:val="00242784"/>
    <w:rsid w:val="00253B57"/>
    <w:rsid w:val="0026310E"/>
    <w:rsid w:val="00267688"/>
    <w:rsid w:val="002726ED"/>
    <w:rsid w:val="00277A76"/>
    <w:rsid w:val="002A7460"/>
    <w:rsid w:val="002A7A38"/>
    <w:rsid w:val="002C262B"/>
    <w:rsid w:val="002C3E08"/>
    <w:rsid w:val="002C53FE"/>
    <w:rsid w:val="002E0441"/>
    <w:rsid w:val="002E112B"/>
    <w:rsid w:val="002E36B0"/>
    <w:rsid w:val="002F7D3F"/>
    <w:rsid w:val="003001DD"/>
    <w:rsid w:val="0030238A"/>
    <w:rsid w:val="00305983"/>
    <w:rsid w:val="00306A0C"/>
    <w:rsid w:val="003170E9"/>
    <w:rsid w:val="00324F95"/>
    <w:rsid w:val="0033208F"/>
    <w:rsid w:val="00334D1E"/>
    <w:rsid w:val="00335FD6"/>
    <w:rsid w:val="003448C0"/>
    <w:rsid w:val="003466D0"/>
    <w:rsid w:val="00361B35"/>
    <w:rsid w:val="00362C57"/>
    <w:rsid w:val="0037213B"/>
    <w:rsid w:val="00385B04"/>
    <w:rsid w:val="00392B75"/>
    <w:rsid w:val="00393611"/>
    <w:rsid w:val="003B11E6"/>
    <w:rsid w:val="003B1362"/>
    <w:rsid w:val="003B4EF0"/>
    <w:rsid w:val="003C4485"/>
    <w:rsid w:val="003E4213"/>
    <w:rsid w:val="003E69BB"/>
    <w:rsid w:val="0040082D"/>
    <w:rsid w:val="00403E8D"/>
    <w:rsid w:val="00405DB8"/>
    <w:rsid w:val="00410329"/>
    <w:rsid w:val="004276EA"/>
    <w:rsid w:val="00431FE1"/>
    <w:rsid w:val="00432B02"/>
    <w:rsid w:val="00437187"/>
    <w:rsid w:val="00440D86"/>
    <w:rsid w:val="00441AD7"/>
    <w:rsid w:val="00443B29"/>
    <w:rsid w:val="004526F7"/>
    <w:rsid w:val="00453A35"/>
    <w:rsid w:val="00454ABD"/>
    <w:rsid w:val="0046328B"/>
    <w:rsid w:val="0046494C"/>
    <w:rsid w:val="00466C0F"/>
    <w:rsid w:val="004700EB"/>
    <w:rsid w:val="004755CD"/>
    <w:rsid w:val="00477028"/>
    <w:rsid w:val="00490629"/>
    <w:rsid w:val="00493FB9"/>
    <w:rsid w:val="004972C6"/>
    <w:rsid w:val="004B4F2D"/>
    <w:rsid w:val="004C015C"/>
    <w:rsid w:val="004D7609"/>
    <w:rsid w:val="004E4FC5"/>
    <w:rsid w:val="004E5F90"/>
    <w:rsid w:val="004E6CD4"/>
    <w:rsid w:val="004F0658"/>
    <w:rsid w:val="004F7638"/>
    <w:rsid w:val="00502863"/>
    <w:rsid w:val="005165B1"/>
    <w:rsid w:val="00523D8C"/>
    <w:rsid w:val="005301A4"/>
    <w:rsid w:val="00536166"/>
    <w:rsid w:val="0053666D"/>
    <w:rsid w:val="0054348F"/>
    <w:rsid w:val="0054670E"/>
    <w:rsid w:val="00553810"/>
    <w:rsid w:val="00560B63"/>
    <w:rsid w:val="00564278"/>
    <w:rsid w:val="00573B48"/>
    <w:rsid w:val="00575DCC"/>
    <w:rsid w:val="00577D1F"/>
    <w:rsid w:val="0059102B"/>
    <w:rsid w:val="005A0944"/>
    <w:rsid w:val="005A32DD"/>
    <w:rsid w:val="005A6693"/>
    <w:rsid w:val="005A67A1"/>
    <w:rsid w:val="005A6D69"/>
    <w:rsid w:val="005B1A83"/>
    <w:rsid w:val="005C54CC"/>
    <w:rsid w:val="005C6FFA"/>
    <w:rsid w:val="005D3807"/>
    <w:rsid w:val="005E17EB"/>
    <w:rsid w:val="005E25A1"/>
    <w:rsid w:val="005E2AB6"/>
    <w:rsid w:val="005E4412"/>
    <w:rsid w:val="005E78A5"/>
    <w:rsid w:val="005F4837"/>
    <w:rsid w:val="005F581A"/>
    <w:rsid w:val="00601AE3"/>
    <w:rsid w:val="006029C2"/>
    <w:rsid w:val="006109A0"/>
    <w:rsid w:val="00613467"/>
    <w:rsid w:val="00613699"/>
    <w:rsid w:val="00614B14"/>
    <w:rsid w:val="00615414"/>
    <w:rsid w:val="006172F1"/>
    <w:rsid w:val="006230E2"/>
    <w:rsid w:val="006313AC"/>
    <w:rsid w:val="006346B8"/>
    <w:rsid w:val="006463EE"/>
    <w:rsid w:val="00646B37"/>
    <w:rsid w:val="00654437"/>
    <w:rsid w:val="006550D3"/>
    <w:rsid w:val="006563CC"/>
    <w:rsid w:val="0066080A"/>
    <w:rsid w:val="006638AA"/>
    <w:rsid w:val="00665D6F"/>
    <w:rsid w:val="00672FFE"/>
    <w:rsid w:val="0068040E"/>
    <w:rsid w:val="00680C9F"/>
    <w:rsid w:val="006849B1"/>
    <w:rsid w:val="0069395E"/>
    <w:rsid w:val="00693BB2"/>
    <w:rsid w:val="00696F39"/>
    <w:rsid w:val="006A6EC7"/>
    <w:rsid w:val="006B19F8"/>
    <w:rsid w:val="006B6728"/>
    <w:rsid w:val="006C2A62"/>
    <w:rsid w:val="006C2F9D"/>
    <w:rsid w:val="006D2748"/>
    <w:rsid w:val="006D3C60"/>
    <w:rsid w:val="006D68EB"/>
    <w:rsid w:val="006E7070"/>
    <w:rsid w:val="006F4C62"/>
    <w:rsid w:val="006F7F77"/>
    <w:rsid w:val="0071336C"/>
    <w:rsid w:val="00713536"/>
    <w:rsid w:val="007158B4"/>
    <w:rsid w:val="00715EB6"/>
    <w:rsid w:val="007179AB"/>
    <w:rsid w:val="00724FF0"/>
    <w:rsid w:val="00733605"/>
    <w:rsid w:val="007345A5"/>
    <w:rsid w:val="00753B70"/>
    <w:rsid w:val="00760451"/>
    <w:rsid w:val="007622DC"/>
    <w:rsid w:val="00764D06"/>
    <w:rsid w:val="0076781A"/>
    <w:rsid w:val="00770485"/>
    <w:rsid w:val="00771697"/>
    <w:rsid w:val="00781BA6"/>
    <w:rsid w:val="00784254"/>
    <w:rsid w:val="00785397"/>
    <w:rsid w:val="00791804"/>
    <w:rsid w:val="00796B7F"/>
    <w:rsid w:val="007A305B"/>
    <w:rsid w:val="007A7942"/>
    <w:rsid w:val="007B19E3"/>
    <w:rsid w:val="007B5B08"/>
    <w:rsid w:val="007B5F74"/>
    <w:rsid w:val="007D0B6D"/>
    <w:rsid w:val="007D2468"/>
    <w:rsid w:val="007D2567"/>
    <w:rsid w:val="007D6201"/>
    <w:rsid w:val="007E410D"/>
    <w:rsid w:val="007E4C98"/>
    <w:rsid w:val="007E62E4"/>
    <w:rsid w:val="007F0628"/>
    <w:rsid w:val="007F5212"/>
    <w:rsid w:val="007F55BD"/>
    <w:rsid w:val="0080000E"/>
    <w:rsid w:val="0080244D"/>
    <w:rsid w:val="00806EDB"/>
    <w:rsid w:val="008077E1"/>
    <w:rsid w:val="00807A9D"/>
    <w:rsid w:val="00820E31"/>
    <w:rsid w:val="00824B73"/>
    <w:rsid w:val="0082513B"/>
    <w:rsid w:val="008261F9"/>
    <w:rsid w:val="00827260"/>
    <w:rsid w:val="00830C08"/>
    <w:rsid w:val="00845615"/>
    <w:rsid w:val="00870DB6"/>
    <w:rsid w:val="008733AF"/>
    <w:rsid w:val="008754F7"/>
    <w:rsid w:val="0088008A"/>
    <w:rsid w:val="00885809"/>
    <w:rsid w:val="00886022"/>
    <w:rsid w:val="008926CD"/>
    <w:rsid w:val="00893D0B"/>
    <w:rsid w:val="00894295"/>
    <w:rsid w:val="00895096"/>
    <w:rsid w:val="008952D4"/>
    <w:rsid w:val="00897ED0"/>
    <w:rsid w:val="008A576D"/>
    <w:rsid w:val="008A577A"/>
    <w:rsid w:val="008C14B3"/>
    <w:rsid w:val="008D655D"/>
    <w:rsid w:val="008E4143"/>
    <w:rsid w:val="008E6F45"/>
    <w:rsid w:val="008F06AE"/>
    <w:rsid w:val="008F1269"/>
    <w:rsid w:val="009039EA"/>
    <w:rsid w:val="00904048"/>
    <w:rsid w:val="00906FB0"/>
    <w:rsid w:val="009251E1"/>
    <w:rsid w:val="00925471"/>
    <w:rsid w:val="0092792E"/>
    <w:rsid w:val="00931D43"/>
    <w:rsid w:val="00933078"/>
    <w:rsid w:val="009422C4"/>
    <w:rsid w:val="009436C1"/>
    <w:rsid w:val="009537F4"/>
    <w:rsid w:val="00956E97"/>
    <w:rsid w:val="00971CCA"/>
    <w:rsid w:val="00971D70"/>
    <w:rsid w:val="0097416D"/>
    <w:rsid w:val="00974726"/>
    <w:rsid w:val="00981678"/>
    <w:rsid w:val="009869B1"/>
    <w:rsid w:val="00987F98"/>
    <w:rsid w:val="009941B8"/>
    <w:rsid w:val="009A68D0"/>
    <w:rsid w:val="009B1A42"/>
    <w:rsid w:val="009C2396"/>
    <w:rsid w:val="009C3392"/>
    <w:rsid w:val="009C3EDD"/>
    <w:rsid w:val="009D7E9B"/>
    <w:rsid w:val="009F0AB2"/>
    <w:rsid w:val="00A1304E"/>
    <w:rsid w:val="00A133F9"/>
    <w:rsid w:val="00A22DB1"/>
    <w:rsid w:val="00A26B63"/>
    <w:rsid w:val="00A26F6C"/>
    <w:rsid w:val="00A27330"/>
    <w:rsid w:val="00A400CE"/>
    <w:rsid w:val="00A44A51"/>
    <w:rsid w:val="00A46259"/>
    <w:rsid w:val="00A47D03"/>
    <w:rsid w:val="00A54A84"/>
    <w:rsid w:val="00A54EEB"/>
    <w:rsid w:val="00A649F2"/>
    <w:rsid w:val="00A64DF0"/>
    <w:rsid w:val="00A66AF2"/>
    <w:rsid w:val="00A85702"/>
    <w:rsid w:val="00A940F7"/>
    <w:rsid w:val="00AA7628"/>
    <w:rsid w:val="00AB196A"/>
    <w:rsid w:val="00AB256F"/>
    <w:rsid w:val="00AB468E"/>
    <w:rsid w:val="00AC0E77"/>
    <w:rsid w:val="00AC377B"/>
    <w:rsid w:val="00AC6167"/>
    <w:rsid w:val="00AD1B10"/>
    <w:rsid w:val="00AD2E8A"/>
    <w:rsid w:val="00AD609A"/>
    <w:rsid w:val="00AD71F5"/>
    <w:rsid w:val="00AE11C1"/>
    <w:rsid w:val="00AE1C09"/>
    <w:rsid w:val="00AE5ADB"/>
    <w:rsid w:val="00AE7BE6"/>
    <w:rsid w:val="00AE7FF4"/>
    <w:rsid w:val="00AF20D5"/>
    <w:rsid w:val="00AF36B6"/>
    <w:rsid w:val="00AF7F05"/>
    <w:rsid w:val="00B04940"/>
    <w:rsid w:val="00B117C1"/>
    <w:rsid w:val="00B1371B"/>
    <w:rsid w:val="00B16A00"/>
    <w:rsid w:val="00B20678"/>
    <w:rsid w:val="00B244E1"/>
    <w:rsid w:val="00B26768"/>
    <w:rsid w:val="00B3593F"/>
    <w:rsid w:val="00B35CD5"/>
    <w:rsid w:val="00B42E32"/>
    <w:rsid w:val="00B44963"/>
    <w:rsid w:val="00B44EA8"/>
    <w:rsid w:val="00B46BB8"/>
    <w:rsid w:val="00B50A2D"/>
    <w:rsid w:val="00B54639"/>
    <w:rsid w:val="00B54ED5"/>
    <w:rsid w:val="00B92120"/>
    <w:rsid w:val="00B930CE"/>
    <w:rsid w:val="00B95067"/>
    <w:rsid w:val="00B95086"/>
    <w:rsid w:val="00BA2851"/>
    <w:rsid w:val="00BA40A1"/>
    <w:rsid w:val="00BA7DDE"/>
    <w:rsid w:val="00BB0C5C"/>
    <w:rsid w:val="00BC735E"/>
    <w:rsid w:val="00BD490B"/>
    <w:rsid w:val="00BE67ED"/>
    <w:rsid w:val="00BE6C6E"/>
    <w:rsid w:val="00BF2141"/>
    <w:rsid w:val="00BF4017"/>
    <w:rsid w:val="00BF4737"/>
    <w:rsid w:val="00C0791A"/>
    <w:rsid w:val="00C119C8"/>
    <w:rsid w:val="00C26302"/>
    <w:rsid w:val="00C27A3B"/>
    <w:rsid w:val="00C27B4D"/>
    <w:rsid w:val="00C40319"/>
    <w:rsid w:val="00C54E05"/>
    <w:rsid w:val="00C56E87"/>
    <w:rsid w:val="00C7218C"/>
    <w:rsid w:val="00C73ACA"/>
    <w:rsid w:val="00C74526"/>
    <w:rsid w:val="00C8301E"/>
    <w:rsid w:val="00C83199"/>
    <w:rsid w:val="00C90A6D"/>
    <w:rsid w:val="00CA1186"/>
    <w:rsid w:val="00CA1341"/>
    <w:rsid w:val="00CA3F8E"/>
    <w:rsid w:val="00CA7D4F"/>
    <w:rsid w:val="00CB0E32"/>
    <w:rsid w:val="00CC0E40"/>
    <w:rsid w:val="00CC25DE"/>
    <w:rsid w:val="00CC3542"/>
    <w:rsid w:val="00CC3D63"/>
    <w:rsid w:val="00CC694D"/>
    <w:rsid w:val="00CE0F41"/>
    <w:rsid w:val="00CE4C8F"/>
    <w:rsid w:val="00D03598"/>
    <w:rsid w:val="00D037ED"/>
    <w:rsid w:val="00D0739C"/>
    <w:rsid w:val="00D165C0"/>
    <w:rsid w:val="00D23541"/>
    <w:rsid w:val="00D240F6"/>
    <w:rsid w:val="00D35A09"/>
    <w:rsid w:val="00D36339"/>
    <w:rsid w:val="00D376E9"/>
    <w:rsid w:val="00D37951"/>
    <w:rsid w:val="00D44B21"/>
    <w:rsid w:val="00D46FC7"/>
    <w:rsid w:val="00D5448E"/>
    <w:rsid w:val="00D67637"/>
    <w:rsid w:val="00D7161C"/>
    <w:rsid w:val="00D72EBC"/>
    <w:rsid w:val="00D72FCC"/>
    <w:rsid w:val="00D825A9"/>
    <w:rsid w:val="00D84DDD"/>
    <w:rsid w:val="00D85AAF"/>
    <w:rsid w:val="00D85B67"/>
    <w:rsid w:val="00D911A7"/>
    <w:rsid w:val="00D92776"/>
    <w:rsid w:val="00D96B99"/>
    <w:rsid w:val="00DA2E2F"/>
    <w:rsid w:val="00DA324C"/>
    <w:rsid w:val="00DB4C35"/>
    <w:rsid w:val="00DC0F3A"/>
    <w:rsid w:val="00DC4AF1"/>
    <w:rsid w:val="00DC662B"/>
    <w:rsid w:val="00DD03B8"/>
    <w:rsid w:val="00DD44EC"/>
    <w:rsid w:val="00DD7428"/>
    <w:rsid w:val="00DE0A7C"/>
    <w:rsid w:val="00DE143A"/>
    <w:rsid w:val="00DE3634"/>
    <w:rsid w:val="00DE46A9"/>
    <w:rsid w:val="00DE5C18"/>
    <w:rsid w:val="00DF0E69"/>
    <w:rsid w:val="00E03911"/>
    <w:rsid w:val="00E1008F"/>
    <w:rsid w:val="00E1040D"/>
    <w:rsid w:val="00E12308"/>
    <w:rsid w:val="00E16EAA"/>
    <w:rsid w:val="00E17418"/>
    <w:rsid w:val="00E23BCA"/>
    <w:rsid w:val="00E27F5D"/>
    <w:rsid w:val="00E362AF"/>
    <w:rsid w:val="00E40EE5"/>
    <w:rsid w:val="00E426C2"/>
    <w:rsid w:val="00E53B7C"/>
    <w:rsid w:val="00E6438F"/>
    <w:rsid w:val="00E64B83"/>
    <w:rsid w:val="00E65B24"/>
    <w:rsid w:val="00E75487"/>
    <w:rsid w:val="00E80EE1"/>
    <w:rsid w:val="00E81B80"/>
    <w:rsid w:val="00E85B3D"/>
    <w:rsid w:val="00E87C20"/>
    <w:rsid w:val="00E902AC"/>
    <w:rsid w:val="00E95F8B"/>
    <w:rsid w:val="00E97A87"/>
    <w:rsid w:val="00E97BDD"/>
    <w:rsid w:val="00EA51F3"/>
    <w:rsid w:val="00EB06B6"/>
    <w:rsid w:val="00EB49EF"/>
    <w:rsid w:val="00EE370D"/>
    <w:rsid w:val="00EE3AAE"/>
    <w:rsid w:val="00EE4CDE"/>
    <w:rsid w:val="00EE5302"/>
    <w:rsid w:val="00EE53B7"/>
    <w:rsid w:val="00EF77C4"/>
    <w:rsid w:val="00F001A2"/>
    <w:rsid w:val="00F0138E"/>
    <w:rsid w:val="00F07DEA"/>
    <w:rsid w:val="00F10DAE"/>
    <w:rsid w:val="00F1263E"/>
    <w:rsid w:val="00F1503D"/>
    <w:rsid w:val="00F21D35"/>
    <w:rsid w:val="00F328F6"/>
    <w:rsid w:val="00F3352D"/>
    <w:rsid w:val="00F4458F"/>
    <w:rsid w:val="00F459B6"/>
    <w:rsid w:val="00F64F45"/>
    <w:rsid w:val="00F80ADD"/>
    <w:rsid w:val="00F84B3E"/>
    <w:rsid w:val="00F9262B"/>
    <w:rsid w:val="00F94FFB"/>
    <w:rsid w:val="00FA1D40"/>
    <w:rsid w:val="00FA584F"/>
    <w:rsid w:val="00FB1B09"/>
    <w:rsid w:val="00FC3C2D"/>
    <w:rsid w:val="00FC5793"/>
    <w:rsid w:val="00FD21A9"/>
    <w:rsid w:val="00FD6453"/>
    <w:rsid w:val="00FE2D3F"/>
    <w:rsid w:val="00FF1E50"/>
    <w:rsid w:val="00FF2215"/>
    <w:rsid w:val="00FF72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8E"/>
    <w:rPr>
      <w:bCs/>
      <w:sz w:val="24"/>
      <w:szCs w:val="24"/>
      <w:lang w:val="en-GB" w:eastAsia="en-US"/>
    </w:rPr>
  </w:style>
  <w:style w:type="paragraph" w:styleId="Heading1">
    <w:name w:val="heading 1"/>
    <w:basedOn w:val="Normal"/>
    <w:next w:val="Normal"/>
    <w:link w:val="Heading1Char"/>
    <w:uiPriority w:val="99"/>
    <w:qFormat/>
    <w:rsid w:val="00F0138E"/>
    <w:pPr>
      <w:keepNext/>
      <w:outlineLvl w:val="0"/>
    </w:pPr>
    <w:rPr>
      <w:b/>
      <w:bCs w:val="0"/>
      <w:lang w:val="en-US"/>
    </w:rPr>
  </w:style>
  <w:style w:type="paragraph" w:styleId="Heading2">
    <w:name w:val="heading 2"/>
    <w:basedOn w:val="Normal"/>
    <w:next w:val="Normal"/>
    <w:link w:val="Heading2Char"/>
    <w:uiPriority w:val="99"/>
    <w:qFormat/>
    <w:rsid w:val="00F0138E"/>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uiPriority w:val="99"/>
    <w:qFormat/>
    <w:rsid w:val="00072679"/>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F0138E"/>
    <w:pPr>
      <w:keepNext/>
      <w:jc w:val="both"/>
      <w:outlineLvl w:val="3"/>
    </w:pPr>
    <w:rPr>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6C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8926C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926C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926CD"/>
    <w:rPr>
      <w:rFonts w:ascii="Calibri" w:hAnsi="Calibri" w:cs="Times New Roman"/>
      <w:b/>
      <w:bCs/>
      <w:sz w:val="28"/>
      <w:szCs w:val="28"/>
      <w:lang w:val="en-GB"/>
    </w:rPr>
  </w:style>
  <w:style w:type="paragraph" w:styleId="BodyText">
    <w:name w:val="Body Text"/>
    <w:basedOn w:val="Normal"/>
    <w:link w:val="BodyTextChar"/>
    <w:uiPriority w:val="99"/>
    <w:rsid w:val="00F0138E"/>
    <w:pPr>
      <w:jc w:val="both"/>
    </w:pPr>
  </w:style>
  <w:style w:type="character" w:customStyle="1" w:styleId="BodyTextChar">
    <w:name w:val="Body Text Char"/>
    <w:basedOn w:val="DefaultParagraphFont"/>
    <w:link w:val="BodyText"/>
    <w:uiPriority w:val="99"/>
    <w:semiHidden/>
    <w:locked/>
    <w:rsid w:val="008926CD"/>
    <w:rPr>
      <w:rFonts w:cs="Times New Roman"/>
      <w:bCs/>
      <w:sz w:val="24"/>
      <w:szCs w:val="24"/>
      <w:lang w:val="en-GB"/>
    </w:rPr>
  </w:style>
  <w:style w:type="paragraph" w:styleId="Caption">
    <w:name w:val="caption"/>
    <w:basedOn w:val="Normal"/>
    <w:next w:val="Normal"/>
    <w:uiPriority w:val="99"/>
    <w:qFormat/>
    <w:rsid w:val="00F0138E"/>
    <w:pPr>
      <w:spacing w:before="120" w:after="120"/>
      <w:jc w:val="center"/>
    </w:pPr>
    <w:rPr>
      <w:b/>
      <w:bCs w:val="0"/>
      <w:szCs w:val="20"/>
    </w:rPr>
  </w:style>
  <w:style w:type="paragraph" w:styleId="FootnoteText">
    <w:name w:val="footnote text"/>
    <w:basedOn w:val="Normal"/>
    <w:link w:val="FootnoteTextChar"/>
    <w:uiPriority w:val="99"/>
    <w:semiHidden/>
    <w:rsid w:val="00F0138E"/>
    <w:rPr>
      <w:sz w:val="20"/>
      <w:szCs w:val="20"/>
    </w:rPr>
  </w:style>
  <w:style w:type="character" w:customStyle="1" w:styleId="FootnoteTextChar">
    <w:name w:val="Footnote Text Char"/>
    <w:basedOn w:val="DefaultParagraphFont"/>
    <w:link w:val="FootnoteText"/>
    <w:uiPriority w:val="99"/>
    <w:semiHidden/>
    <w:locked/>
    <w:rsid w:val="008926CD"/>
    <w:rPr>
      <w:rFonts w:cs="Times New Roman"/>
      <w:bCs/>
      <w:sz w:val="20"/>
      <w:szCs w:val="20"/>
      <w:lang w:val="en-GB"/>
    </w:rPr>
  </w:style>
  <w:style w:type="character" w:styleId="FootnoteReference">
    <w:name w:val="footnote reference"/>
    <w:basedOn w:val="DefaultParagraphFont"/>
    <w:uiPriority w:val="99"/>
    <w:semiHidden/>
    <w:rsid w:val="00F0138E"/>
    <w:rPr>
      <w:rFonts w:cs="Times New Roman"/>
      <w:vertAlign w:val="superscript"/>
    </w:rPr>
  </w:style>
  <w:style w:type="paragraph" w:styleId="BodyTextIndent">
    <w:name w:val="Body Text Indent"/>
    <w:basedOn w:val="Normal"/>
    <w:link w:val="BodyTextIndentChar"/>
    <w:uiPriority w:val="99"/>
    <w:rsid w:val="00072679"/>
    <w:pPr>
      <w:spacing w:after="120"/>
      <w:ind w:left="283"/>
    </w:pPr>
  </w:style>
  <w:style w:type="character" w:customStyle="1" w:styleId="BodyTextIndentChar">
    <w:name w:val="Body Text Indent Char"/>
    <w:basedOn w:val="DefaultParagraphFont"/>
    <w:link w:val="BodyTextIndent"/>
    <w:uiPriority w:val="99"/>
    <w:semiHidden/>
    <w:locked/>
    <w:rsid w:val="008926CD"/>
    <w:rPr>
      <w:rFonts w:cs="Times New Roman"/>
      <w:bCs/>
      <w:sz w:val="24"/>
      <w:szCs w:val="24"/>
      <w:lang w:val="en-GB"/>
    </w:rPr>
  </w:style>
  <w:style w:type="table" w:styleId="TableGrid">
    <w:name w:val="Table Grid"/>
    <w:basedOn w:val="TableNormal"/>
    <w:uiPriority w:val="99"/>
    <w:rsid w:val="0007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24F95"/>
    <w:rPr>
      <w:rFonts w:cs="Times New Roman"/>
      <w:color w:val="0000FF"/>
      <w:u w:val="single"/>
    </w:rPr>
  </w:style>
  <w:style w:type="character" w:styleId="Emphasis">
    <w:name w:val="Emphasis"/>
    <w:basedOn w:val="DefaultParagraphFont"/>
    <w:uiPriority w:val="99"/>
    <w:qFormat/>
    <w:rsid w:val="004972C6"/>
    <w:rPr>
      <w:rFonts w:cs="Times New Roman"/>
      <w:i/>
      <w:iCs/>
    </w:rPr>
  </w:style>
  <w:style w:type="paragraph" w:styleId="BodyText2">
    <w:name w:val="Body Text 2"/>
    <w:basedOn w:val="Normal"/>
    <w:link w:val="BodyText2Char"/>
    <w:uiPriority w:val="99"/>
    <w:rsid w:val="00D376E9"/>
    <w:pPr>
      <w:spacing w:after="120" w:line="480" w:lineRule="auto"/>
    </w:pPr>
    <w:rPr>
      <w:bCs w:val="0"/>
      <w:lang w:val="ro-RO"/>
    </w:rPr>
  </w:style>
  <w:style w:type="character" w:customStyle="1" w:styleId="BodyText2Char">
    <w:name w:val="Body Text 2 Char"/>
    <w:basedOn w:val="DefaultParagraphFont"/>
    <w:link w:val="BodyText2"/>
    <w:uiPriority w:val="99"/>
    <w:semiHidden/>
    <w:locked/>
    <w:rsid w:val="008926CD"/>
    <w:rPr>
      <w:rFonts w:cs="Times New Roman"/>
      <w:bCs/>
      <w:sz w:val="24"/>
      <w:szCs w:val="24"/>
      <w:lang w:val="en-GB"/>
    </w:rPr>
  </w:style>
  <w:style w:type="paragraph" w:customStyle="1" w:styleId="doctext">
    <w:name w:val="doctext"/>
    <w:basedOn w:val="Normal"/>
    <w:uiPriority w:val="99"/>
    <w:rsid w:val="00D376E9"/>
    <w:pPr>
      <w:spacing w:before="100" w:beforeAutospacing="1" w:after="100" w:afterAutospacing="1"/>
    </w:pPr>
    <w:rPr>
      <w:rFonts w:ascii="Arial Unicode MS" w:eastAsia="Arial Unicode MS"/>
      <w:bCs w:val="0"/>
    </w:rPr>
  </w:style>
  <w:style w:type="paragraph" w:styleId="NormalWeb">
    <w:name w:val="Normal (Web)"/>
    <w:basedOn w:val="Normal"/>
    <w:uiPriority w:val="99"/>
    <w:rsid w:val="00D376E9"/>
    <w:pPr>
      <w:spacing w:before="100" w:beforeAutospacing="1" w:after="100" w:afterAutospacing="1"/>
    </w:pPr>
    <w:rPr>
      <w:bCs w:val="0"/>
      <w:lang w:val="ro-RO"/>
    </w:rPr>
  </w:style>
  <w:style w:type="paragraph" w:styleId="BodyText3">
    <w:name w:val="Body Text 3"/>
    <w:basedOn w:val="Normal"/>
    <w:link w:val="BodyText3Char"/>
    <w:uiPriority w:val="99"/>
    <w:rsid w:val="00D376E9"/>
    <w:pPr>
      <w:spacing w:after="120"/>
    </w:pPr>
    <w:rPr>
      <w:bCs w:val="0"/>
      <w:sz w:val="16"/>
      <w:szCs w:val="16"/>
      <w:lang w:val="ro-RO"/>
    </w:rPr>
  </w:style>
  <w:style w:type="character" w:customStyle="1" w:styleId="BodyText3Char">
    <w:name w:val="Body Text 3 Char"/>
    <w:basedOn w:val="DefaultParagraphFont"/>
    <w:link w:val="BodyText3"/>
    <w:uiPriority w:val="99"/>
    <w:semiHidden/>
    <w:locked/>
    <w:rsid w:val="008926CD"/>
    <w:rPr>
      <w:rFonts w:cs="Times New Roman"/>
      <w:bCs/>
      <w:sz w:val="16"/>
      <w:szCs w:val="16"/>
      <w:lang w:val="en-GB"/>
    </w:rPr>
  </w:style>
  <w:style w:type="table" w:styleId="TableElegant">
    <w:name w:val="Table Elegant"/>
    <w:basedOn w:val="TableNormal"/>
    <w:uiPriority w:val="99"/>
    <w:rsid w:val="00D376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mall-text1">
    <w:name w:val="small-text1"/>
    <w:basedOn w:val="DefaultParagraphFont"/>
    <w:uiPriority w:val="99"/>
    <w:rsid w:val="00D376E9"/>
    <w:rPr>
      <w:rFonts w:ascii="Arial" w:hAnsi="Arial" w:cs="Arial"/>
      <w:color w:val="000000"/>
      <w:sz w:val="20"/>
      <w:szCs w:val="20"/>
    </w:rPr>
  </w:style>
  <w:style w:type="paragraph" w:customStyle="1" w:styleId="Default">
    <w:name w:val="Default"/>
    <w:uiPriority w:val="99"/>
    <w:rsid w:val="00CA7D4F"/>
    <w:pPr>
      <w:autoSpaceDE w:val="0"/>
      <w:autoSpaceDN w:val="0"/>
      <w:adjustRightInd w:val="0"/>
    </w:pPr>
    <w:rPr>
      <w:color w:val="000000"/>
      <w:sz w:val="24"/>
      <w:szCs w:val="24"/>
      <w:lang w:val="en-US" w:eastAsia="en-US"/>
    </w:rPr>
  </w:style>
  <w:style w:type="paragraph" w:customStyle="1" w:styleId="CharCharChar1CharCharCharChar">
    <w:name w:val="Char Char Char1 Char Char Char Char"/>
    <w:basedOn w:val="Normal"/>
    <w:uiPriority w:val="99"/>
    <w:rsid w:val="00201608"/>
    <w:pPr>
      <w:spacing w:after="160" w:line="240" w:lineRule="exact"/>
    </w:pPr>
    <w:rPr>
      <w:rFonts w:ascii="Verdana" w:hAnsi="Verdana" w:cs="Verdana"/>
      <w:bCs w:val="0"/>
      <w:sz w:val="20"/>
      <w:szCs w:val="20"/>
      <w:lang w:val="en-US"/>
    </w:rPr>
  </w:style>
  <w:style w:type="character" w:customStyle="1" w:styleId="mediumb-text1">
    <w:name w:val="mediumb-text1"/>
    <w:basedOn w:val="DefaultParagraphFont"/>
    <w:uiPriority w:val="99"/>
    <w:rsid w:val="00981678"/>
    <w:rPr>
      <w:rFonts w:ascii="Arial" w:hAnsi="Arial" w:cs="Arial"/>
      <w:b/>
      <w:bCs/>
      <w:color w:val="000000"/>
      <w:sz w:val="24"/>
      <w:szCs w:val="24"/>
    </w:rPr>
  </w:style>
  <w:style w:type="paragraph" w:styleId="Footer">
    <w:name w:val="footer"/>
    <w:basedOn w:val="Normal"/>
    <w:link w:val="FooterChar"/>
    <w:uiPriority w:val="99"/>
    <w:rsid w:val="000B66AB"/>
    <w:pPr>
      <w:tabs>
        <w:tab w:val="center" w:pos="4320"/>
        <w:tab w:val="right" w:pos="8640"/>
      </w:tabs>
    </w:pPr>
  </w:style>
  <w:style w:type="character" w:customStyle="1" w:styleId="FooterChar">
    <w:name w:val="Footer Char"/>
    <w:basedOn w:val="DefaultParagraphFont"/>
    <w:link w:val="Footer"/>
    <w:uiPriority w:val="99"/>
    <w:semiHidden/>
    <w:locked/>
    <w:rsid w:val="008926CD"/>
    <w:rPr>
      <w:rFonts w:cs="Times New Roman"/>
      <w:bCs/>
      <w:sz w:val="24"/>
      <w:szCs w:val="24"/>
      <w:lang w:val="en-GB"/>
    </w:rPr>
  </w:style>
  <w:style w:type="character" w:styleId="PageNumber">
    <w:name w:val="page number"/>
    <w:basedOn w:val="DefaultParagraphFont"/>
    <w:uiPriority w:val="99"/>
    <w:rsid w:val="000B66AB"/>
    <w:rPr>
      <w:rFonts w:cs="Times New Roman"/>
    </w:rPr>
  </w:style>
  <w:style w:type="paragraph" w:styleId="Header">
    <w:name w:val="header"/>
    <w:basedOn w:val="Normal"/>
    <w:link w:val="HeaderChar"/>
    <w:uiPriority w:val="99"/>
    <w:rsid w:val="000465F9"/>
    <w:pPr>
      <w:tabs>
        <w:tab w:val="center" w:pos="4320"/>
        <w:tab w:val="right" w:pos="8640"/>
      </w:tabs>
    </w:pPr>
  </w:style>
  <w:style w:type="character" w:customStyle="1" w:styleId="HeaderChar">
    <w:name w:val="Header Char"/>
    <w:basedOn w:val="DefaultParagraphFont"/>
    <w:link w:val="Header"/>
    <w:uiPriority w:val="99"/>
    <w:locked/>
    <w:rsid w:val="001304A3"/>
    <w:rPr>
      <w:rFonts w:cs="Times New Roman"/>
      <w:bCs/>
      <w:sz w:val="24"/>
      <w:szCs w:val="24"/>
      <w:lang w:val="en-GB" w:eastAsia="en-US" w:bidi="ar-SA"/>
    </w:rPr>
  </w:style>
  <w:style w:type="paragraph" w:styleId="BalloonText">
    <w:name w:val="Balloon Text"/>
    <w:basedOn w:val="Normal"/>
    <w:link w:val="BalloonTextChar"/>
    <w:uiPriority w:val="99"/>
    <w:rsid w:val="00E17418"/>
    <w:rPr>
      <w:rFonts w:ascii="Tahoma" w:hAnsi="Tahoma" w:cs="Tahoma"/>
      <w:sz w:val="16"/>
      <w:szCs w:val="16"/>
    </w:rPr>
  </w:style>
  <w:style w:type="character" w:customStyle="1" w:styleId="BalloonTextChar">
    <w:name w:val="Balloon Text Char"/>
    <w:basedOn w:val="DefaultParagraphFont"/>
    <w:link w:val="BalloonText"/>
    <w:uiPriority w:val="99"/>
    <w:locked/>
    <w:rsid w:val="00E17418"/>
    <w:rPr>
      <w:rFonts w:ascii="Tahoma" w:hAnsi="Tahoma" w:cs="Tahoma"/>
      <w:bCs/>
      <w:sz w:val="16"/>
      <w:szCs w:val="16"/>
      <w:lang w:val="en-GB" w:eastAsia="en-US"/>
    </w:rPr>
  </w:style>
  <w:style w:type="table" w:styleId="TableGrid1">
    <w:name w:val="Table Grid 1"/>
    <w:basedOn w:val="TableNormal"/>
    <w:uiPriority w:val="99"/>
    <w:rsid w:val="005C6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trong">
    <w:name w:val="Strong"/>
    <w:basedOn w:val="DefaultParagraphFont"/>
    <w:uiPriority w:val="99"/>
    <w:qFormat/>
    <w:locked/>
    <w:rsid w:val="00DE5C18"/>
    <w:rPr>
      <w:rFonts w:cs="Times New Roman"/>
      <w:b/>
      <w:bCs/>
    </w:rPr>
  </w:style>
  <w:style w:type="paragraph" w:customStyle="1" w:styleId="IEEEParagraph">
    <w:name w:val="IEEE Paragraph"/>
    <w:basedOn w:val="Normal"/>
    <w:link w:val="IEEEParagraphChar"/>
    <w:uiPriority w:val="99"/>
    <w:rsid w:val="00E27F5D"/>
    <w:pPr>
      <w:adjustRightInd w:val="0"/>
      <w:snapToGrid w:val="0"/>
      <w:ind w:firstLine="216"/>
      <w:jc w:val="both"/>
    </w:pPr>
    <w:rPr>
      <w:rFonts w:eastAsia="SimSun"/>
      <w:bCs w:val="0"/>
      <w:sz w:val="20"/>
      <w:lang w:val="en-AU" w:eastAsia="zh-CN"/>
    </w:rPr>
  </w:style>
  <w:style w:type="character" w:customStyle="1" w:styleId="IEEEParagraphChar">
    <w:name w:val="IEEE Paragraph Char"/>
    <w:basedOn w:val="DefaultParagraphFont"/>
    <w:link w:val="IEEEParagraph"/>
    <w:uiPriority w:val="99"/>
    <w:locked/>
    <w:rsid w:val="00E27F5D"/>
    <w:rPr>
      <w:rFonts w:eastAsia="SimSun" w:cs="Times New Roman"/>
      <w:sz w:val="24"/>
      <w:szCs w:val="24"/>
      <w:lang w:val="en-AU" w:eastAsia="zh-CN" w:bidi="ar-SA"/>
    </w:rPr>
  </w:style>
  <w:style w:type="paragraph" w:customStyle="1" w:styleId="style5">
    <w:name w:val="style5"/>
    <w:basedOn w:val="Normal"/>
    <w:uiPriority w:val="99"/>
    <w:rsid w:val="00AA7628"/>
    <w:pPr>
      <w:spacing w:before="100" w:beforeAutospacing="1" w:after="100" w:afterAutospacing="1"/>
    </w:pPr>
    <w:rPr>
      <w:bCs w:val="0"/>
      <w:lang w:val="en-US"/>
    </w:rPr>
  </w:style>
  <w:style w:type="paragraph" w:customStyle="1" w:styleId="CharCharChar1CharCharCharChar1">
    <w:name w:val="Char Char Char1 Char Char Char Char1"/>
    <w:basedOn w:val="Normal"/>
    <w:uiPriority w:val="99"/>
    <w:rsid w:val="00CC25DE"/>
    <w:pPr>
      <w:spacing w:after="160" w:line="240" w:lineRule="exact"/>
    </w:pPr>
    <w:rPr>
      <w:rFonts w:ascii="Verdana" w:hAnsi="Verdana" w:cs="Verdana"/>
      <w:bCs w:val="0"/>
      <w:sz w:val="20"/>
      <w:szCs w:val="20"/>
      <w:lang w:val="en-US"/>
    </w:rPr>
  </w:style>
  <w:style w:type="numbering" w:customStyle="1" w:styleId="IEEEBullet1">
    <w:name w:val="IEEE Bullet 1"/>
    <w:rsid w:val="009E224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6969">
      <w:marLeft w:val="0"/>
      <w:marRight w:val="0"/>
      <w:marTop w:val="0"/>
      <w:marBottom w:val="0"/>
      <w:divBdr>
        <w:top w:val="none" w:sz="0" w:space="0" w:color="auto"/>
        <w:left w:val="none" w:sz="0" w:space="0" w:color="auto"/>
        <w:bottom w:val="none" w:sz="0" w:space="0" w:color="auto"/>
        <w:right w:val="none" w:sz="0" w:space="0" w:color="auto"/>
      </w:divBdr>
    </w:div>
    <w:div w:id="1967546970">
      <w:marLeft w:val="0"/>
      <w:marRight w:val="0"/>
      <w:marTop w:val="0"/>
      <w:marBottom w:val="0"/>
      <w:divBdr>
        <w:top w:val="none" w:sz="0" w:space="0" w:color="auto"/>
        <w:left w:val="none" w:sz="0" w:space="0" w:color="auto"/>
        <w:bottom w:val="none" w:sz="0" w:space="0" w:color="auto"/>
        <w:right w:val="none" w:sz="0" w:space="0" w:color="auto"/>
      </w:divBdr>
      <w:divsChild>
        <w:div w:id="1967546967">
          <w:marLeft w:val="0"/>
          <w:marRight w:val="0"/>
          <w:marTop w:val="0"/>
          <w:marBottom w:val="0"/>
          <w:divBdr>
            <w:top w:val="none" w:sz="0" w:space="0" w:color="auto"/>
            <w:left w:val="none" w:sz="0" w:space="0" w:color="auto"/>
            <w:bottom w:val="none" w:sz="0" w:space="0" w:color="auto"/>
            <w:right w:val="none" w:sz="0" w:space="0" w:color="auto"/>
          </w:divBdr>
          <w:divsChild>
            <w:div w:id="1967546968">
              <w:marLeft w:val="0"/>
              <w:marRight w:val="0"/>
              <w:marTop w:val="0"/>
              <w:marBottom w:val="0"/>
              <w:divBdr>
                <w:top w:val="single" w:sz="24" w:space="0" w:color="993300"/>
                <w:left w:val="single" w:sz="24" w:space="0" w:color="993300"/>
                <w:bottom w:val="single" w:sz="24" w:space="0" w:color="993300"/>
                <w:right w:val="single" w:sz="24" w:space="0" w:color="993300"/>
              </w:divBdr>
            </w:div>
          </w:divsChild>
        </w:div>
      </w:divsChild>
    </w:div>
    <w:div w:id="1967546971">
      <w:marLeft w:val="0"/>
      <w:marRight w:val="0"/>
      <w:marTop w:val="0"/>
      <w:marBottom w:val="0"/>
      <w:divBdr>
        <w:top w:val="none" w:sz="0" w:space="0" w:color="auto"/>
        <w:left w:val="none" w:sz="0" w:space="0" w:color="auto"/>
        <w:bottom w:val="none" w:sz="0" w:space="0" w:color="auto"/>
        <w:right w:val="none" w:sz="0" w:space="0" w:color="auto"/>
      </w:divBdr>
    </w:div>
    <w:div w:id="1967546972">
      <w:marLeft w:val="0"/>
      <w:marRight w:val="0"/>
      <w:marTop w:val="0"/>
      <w:marBottom w:val="0"/>
      <w:divBdr>
        <w:top w:val="none" w:sz="0" w:space="0" w:color="auto"/>
        <w:left w:val="none" w:sz="0" w:space="0" w:color="auto"/>
        <w:bottom w:val="none" w:sz="0" w:space="0" w:color="auto"/>
        <w:right w:val="none" w:sz="0" w:space="0" w:color="auto"/>
      </w:divBdr>
    </w:div>
    <w:div w:id="1967546973">
      <w:marLeft w:val="0"/>
      <w:marRight w:val="0"/>
      <w:marTop w:val="0"/>
      <w:marBottom w:val="0"/>
      <w:divBdr>
        <w:top w:val="none" w:sz="0" w:space="0" w:color="auto"/>
        <w:left w:val="none" w:sz="0" w:space="0" w:color="auto"/>
        <w:bottom w:val="none" w:sz="0" w:space="0" w:color="auto"/>
        <w:right w:val="none" w:sz="0" w:space="0" w:color="auto"/>
      </w:divBdr>
    </w:div>
    <w:div w:id="196754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 paper template_v1.dotx</Template>
  <TotalTime>1</TotalTime>
  <Pages>4</Pages>
  <Words>1440</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IE Paper Template</vt:lpstr>
    </vt:vector>
  </TitlesOfParts>
  <Company>Spot</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Paper Template</dc:title>
  <dc:subject/>
  <dc:creator>PoL</dc:creator>
  <cp:keywords/>
  <dc:description/>
  <cp:lastModifiedBy>Paul Pocatilu</cp:lastModifiedBy>
  <cp:revision>3</cp:revision>
  <dcterms:created xsi:type="dcterms:W3CDTF">2016-10-16T19:49:00Z</dcterms:created>
  <dcterms:modified xsi:type="dcterms:W3CDTF">2016-10-16T19:50:00Z</dcterms:modified>
</cp:coreProperties>
</file>